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5DF1E" w14:textId="77777777" w:rsidR="00B43993" w:rsidRPr="00AA15B5" w:rsidRDefault="00B43993" w:rsidP="00B43993">
      <w:pPr>
        <w:pStyle w:val="af0"/>
        <w:rPr>
          <w:szCs w:val="28"/>
        </w:rPr>
      </w:pPr>
      <w:r w:rsidRPr="00AA15B5">
        <w:t>ΔΕΛΤΙΟ ΤΥΠΟΥ</w:t>
      </w:r>
    </w:p>
    <w:p w14:paraId="572D76B6" w14:textId="021DC32F" w:rsidR="00CC51E3" w:rsidRPr="00697A74" w:rsidRDefault="004920F9" w:rsidP="00CC51E3">
      <w:pPr>
        <w:pStyle w:val="af2"/>
      </w:pPr>
      <w:r w:rsidRPr="004920F9">
        <w:t>«Συναντήσεις Καριέρας - Γνωριμία με το Δίκτυο ΠΡΑΞΗ», Σάββατο 26 Φεβρουαρίου 2022, ισόγειος χώρος του Εθνικού Ιδρύματος Ερευνών (ΕΙΕ)</w:t>
      </w:r>
    </w:p>
    <w:p w14:paraId="063004C7" w14:textId="5F69D100" w:rsidR="00CC51E3" w:rsidRPr="009A6883" w:rsidRDefault="009A539A" w:rsidP="00CC51E3">
      <w:r>
        <w:t xml:space="preserve">[Αθήνα, </w:t>
      </w:r>
      <w:r w:rsidR="004920F9">
        <w:rPr>
          <w:lang w:val="en-US"/>
        </w:rPr>
        <w:t>1</w:t>
      </w:r>
      <w:r>
        <w:t>0</w:t>
      </w:r>
      <w:r w:rsidR="00F558DA">
        <w:t xml:space="preserve"> </w:t>
      </w:r>
      <w:r w:rsidR="004920F9">
        <w:t>Φεβρουαρίου</w:t>
      </w:r>
      <w:r w:rsidR="003650BA">
        <w:t xml:space="preserve"> </w:t>
      </w:r>
      <w:r w:rsidR="00CC51E3">
        <w:t>202</w:t>
      </w:r>
      <w:r w:rsidR="004920F9">
        <w:t>2</w:t>
      </w:r>
      <w:r w:rsidR="00CC51E3" w:rsidRPr="009A6883">
        <w:t>]</w:t>
      </w:r>
    </w:p>
    <w:p w14:paraId="112932B6" w14:textId="77777777" w:rsidR="00867B33" w:rsidRDefault="00867B33" w:rsidP="00F558DA">
      <w:pPr>
        <w:jc w:val="center"/>
        <w:rPr>
          <w:b/>
        </w:rPr>
      </w:pPr>
    </w:p>
    <w:p w14:paraId="58974AE6" w14:textId="3E31A239" w:rsidR="00F558DA" w:rsidRPr="00203E0F" w:rsidRDefault="00F558DA" w:rsidP="00F558DA">
      <w:pPr>
        <w:jc w:val="center"/>
        <w:rPr>
          <w:b/>
          <w:color w:val="C00000"/>
          <w:sz w:val="22"/>
          <w:szCs w:val="22"/>
        </w:rPr>
      </w:pPr>
      <w:r w:rsidRPr="00203E0F">
        <w:rPr>
          <w:b/>
          <w:color w:val="C00000"/>
          <w:sz w:val="22"/>
          <w:szCs w:val="22"/>
        </w:rPr>
        <w:t>ΠΡΟΣΚΛΗΣΗ</w:t>
      </w:r>
    </w:p>
    <w:p w14:paraId="2FE8DC33" w14:textId="59602233" w:rsidR="00620D16" w:rsidRDefault="00620D16" w:rsidP="00620D16">
      <w:pPr>
        <w:spacing w:before="120"/>
        <w:jc w:val="center"/>
      </w:pPr>
      <w:r>
        <w:t>Το Δίκτυο ΠΡΑΞΗ, Μονάδα του Ιδρύματος Τεχνολογίας και Έρευνας (ΙΤΕ)</w:t>
      </w:r>
      <w:r>
        <w:t xml:space="preserve"> </w:t>
      </w:r>
    </w:p>
    <w:p w14:paraId="3F214706" w14:textId="251D50E1" w:rsidR="00F558DA" w:rsidRDefault="00620D16" w:rsidP="00620D16">
      <w:pPr>
        <w:spacing w:before="120"/>
        <w:jc w:val="center"/>
      </w:pPr>
      <w:r>
        <w:t>διοργανώνει για 2η φορά</w:t>
      </w:r>
      <w:r w:rsidRPr="00F558DA">
        <w:rPr>
          <w:b/>
        </w:rPr>
        <w:t xml:space="preserve"> </w:t>
      </w:r>
      <w:r w:rsidR="00F558DA" w:rsidRPr="00F558DA">
        <w:rPr>
          <w:b/>
        </w:rPr>
        <w:t>«Συναντήσεις Καριέρας – Γνωριμία με το Δίκτυο ΠΡΑΞΗ»</w:t>
      </w:r>
      <w:r w:rsidR="00F558DA">
        <w:t xml:space="preserve">, </w:t>
      </w:r>
    </w:p>
    <w:p w14:paraId="1742D788" w14:textId="3AF7700A" w:rsidR="00F558DA" w:rsidRPr="00F558DA" w:rsidRDefault="00F558DA" w:rsidP="00F558DA">
      <w:pPr>
        <w:jc w:val="center"/>
        <w:rPr>
          <w:b/>
        </w:rPr>
      </w:pPr>
      <w:r w:rsidRPr="00F558DA">
        <w:rPr>
          <w:b/>
        </w:rPr>
        <w:t xml:space="preserve">το Σάββατο </w:t>
      </w:r>
      <w:r w:rsidR="00620D16">
        <w:rPr>
          <w:b/>
        </w:rPr>
        <w:t>2</w:t>
      </w:r>
      <w:r w:rsidRPr="00F558DA">
        <w:rPr>
          <w:b/>
        </w:rPr>
        <w:t xml:space="preserve">6 </w:t>
      </w:r>
      <w:r w:rsidR="00620D16">
        <w:rPr>
          <w:b/>
        </w:rPr>
        <w:t>Φεβρουαρ</w:t>
      </w:r>
      <w:r w:rsidRPr="00F558DA">
        <w:rPr>
          <w:b/>
        </w:rPr>
        <w:t>ίου 202</w:t>
      </w:r>
      <w:r w:rsidR="00620D16">
        <w:rPr>
          <w:b/>
        </w:rPr>
        <w:t>2</w:t>
      </w:r>
      <w:r w:rsidRPr="00F558DA">
        <w:rPr>
          <w:b/>
        </w:rPr>
        <w:t>, στον ισόγειο χώρο του Εθνικού Ιδρύματος Ερευνών (ΕΙΕ)*.</w:t>
      </w:r>
    </w:p>
    <w:p w14:paraId="418F8BF9" w14:textId="080A3C23" w:rsidR="00C90A81" w:rsidRDefault="00F558DA" w:rsidP="00C90A81">
      <w:pPr>
        <w:jc w:val="center"/>
      </w:pPr>
      <w:r>
        <w:t xml:space="preserve">Στις «Συναντήσεις Καριέρας – Γνωριμία με το Δίκτυο ΠΡΑΞΗ» </w:t>
      </w:r>
      <w:r>
        <w:br/>
        <w:t xml:space="preserve">οι ενδιαφερόμενοι θα έχουν την ευκαιρία να γνωρίσουν δια ζώσης το Δίκτυο ΠΡΑΞΗ, </w:t>
      </w:r>
      <w:r>
        <w:br/>
      </w:r>
      <w:r w:rsidR="00C90A81">
        <w:t xml:space="preserve">και να αναζητήσουν </w:t>
      </w:r>
      <w:r w:rsidR="00C90A81" w:rsidRPr="00C90A81">
        <w:t xml:space="preserve">ευκαιρίες απασχόλησης σε έναν από τους σημαντικότερους οργανισμούς υποστήριξης της καινοτομίας και της μεταφοράς τεχνολογίας, με παρουσία σε 5 πόλεις </w:t>
      </w:r>
      <w:r w:rsidR="009A539A">
        <w:br/>
      </w:r>
      <w:r w:rsidR="00C90A81" w:rsidRPr="00C90A81">
        <w:t>και εμπειρία και τεχνογνωσία 30 ετών, σε εθνικό και ευρωπαϊκό επίπεδο.</w:t>
      </w:r>
    </w:p>
    <w:p w14:paraId="4B6B9909" w14:textId="48AB6FF7" w:rsidR="00F558DA" w:rsidRDefault="00F558DA" w:rsidP="007022F1">
      <w:pPr>
        <w:jc w:val="center"/>
      </w:pPr>
      <w:r>
        <w:t xml:space="preserve">Σημειώνεται ότι οι «Συναντήσεις Καριέρας – Γνωριμία με το Δίκτυο ΠΡΑΞΗ» </w:t>
      </w:r>
      <w:r>
        <w:br/>
        <w:t xml:space="preserve">απευθύνονται σε στελέχη της επιχειρηματικής και ακαδημαϊκής κοινότητας </w:t>
      </w:r>
      <w:r>
        <w:br/>
        <w:t xml:space="preserve">με τουλάχιστον ένα (1) έτος επαγγελματική εμπειρία, Πτυχίο Ανώτατης Εκπαίδευσης </w:t>
      </w:r>
      <w:r>
        <w:br/>
        <w:t>και άριστη γνώση της Αγγλικής Γλώσσας (Επίπεδο C2).</w:t>
      </w:r>
    </w:p>
    <w:p w14:paraId="79DAD584" w14:textId="77777777" w:rsidR="00F558DA" w:rsidRDefault="00F558DA" w:rsidP="00F558DA"/>
    <w:p w14:paraId="5B3E34B1" w14:textId="48181954" w:rsidR="00F558DA" w:rsidRPr="00770696" w:rsidRDefault="00F558DA" w:rsidP="00F558DA">
      <w:pPr>
        <w:jc w:val="center"/>
        <w:rPr>
          <w:b/>
          <w:u w:val="single"/>
        </w:rPr>
      </w:pPr>
      <w:r w:rsidRPr="00770696">
        <w:rPr>
          <w:b/>
          <w:u w:val="single"/>
        </w:rPr>
        <w:t xml:space="preserve">Διαβάστε </w:t>
      </w:r>
      <w:hyperlink r:id="rId11" w:tgtFrame="_blank" w:history="1">
        <w:r w:rsidR="00620D16" w:rsidRPr="00620D16">
          <w:rPr>
            <w:rStyle w:val="-"/>
            <w:b/>
            <w:bCs/>
          </w:rPr>
          <w:t>εδώ</w:t>
        </w:r>
      </w:hyperlink>
      <w:r w:rsidRPr="00770696">
        <w:rPr>
          <w:b/>
          <w:u w:val="single"/>
        </w:rPr>
        <w:t xml:space="preserve"> τις προϋποθέσεις και τη διαδικασία συμμετοχής.</w:t>
      </w:r>
    </w:p>
    <w:p w14:paraId="7C78615C" w14:textId="77777777" w:rsidR="00F558DA" w:rsidRDefault="00F558DA" w:rsidP="00F558DA">
      <w:pPr>
        <w:jc w:val="center"/>
      </w:pPr>
    </w:p>
    <w:p w14:paraId="64B1F27F" w14:textId="01D487FB" w:rsidR="00F558DA" w:rsidRDefault="00F558DA" w:rsidP="00770696">
      <w:pPr>
        <w:jc w:val="center"/>
      </w:pPr>
      <w:r>
        <w:t>Σημειώνεται ότι κατά τη διάρκεια των συναντήσεων θα τηρηθούν όλα τα απαραίτητα μέτρα προστασίας κατά της διασποράς του Covid-19.</w:t>
      </w:r>
    </w:p>
    <w:p w14:paraId="317685FF" w14:textId="02AA216F" w:rsidR="00F558DA" w:rsidRDefault="00F558DA" w:rsidP="00F558DA">
      <w:pPr>
        <w:jc w:val="center"/>
      </w:pPr>
      <w:r>
        <w:t xml:space="preserve">Κατά την είσοδό σας είναι απαραίτητη η επίδειξη του πιστοποιητικού εμβολιασμού ή </w:t>
      </w:r>
      <w:proofErr w:type="spellStart"/>
      <w:r>
        <w:t>νόσησης</w:t>
      </w:r>
      <w:proofErr w:type="spellEnd"/>
      <w:r>
        <w:t>.</w:t>
      </w:r>
    </w:p>
    <w:p w14:paraId="233FAC00" w14:textId="113A74D5" w:rsidR="00F558DA" w:rsidRDefault="00F558DA" w:rsidP="00F558DA">
      <w:pPr>
        <w:jc w:val="center"/>
      </w:pPr>
      <w:r>
        <w:t>Η συμμετοχή ισχύει για ένα (1) άτομο και είναι δωρεάν.</w:t>
      </w:r>
    </w:p>
    <w:p w14:paraId="5CB6505E" w14:textId="77777777" w:rsidR="00F558DA" w:rsidRDefault="00F558DA" w:rsidP="00F558DA">
      <w:pPr>
        <w:jc w:val="center"/>
      </w:pPr>
      <w:r>
        <w:t>Θα τηρηθεί σειρά προτεραιότητας.</w:t>
      </w:r>
    </w:p>
    <w:p w14:paraId="59361438" w14:textId="77777777" w:rsidR="00F558DA" w:rsidRDefault="00F558DA" w:rsidP="00F558DA">
      <w:pPr>
        <w:jc w:val="center"/>
      </w:pPr>
    </w:p>
    <w:p w14:paraId="0AB27BAB" w14:textId="77777777" w:rsidR="00F558DA" w:rsidRDefault="00F558DA" w:rsidP="00F558DA"/>
    <w:p w14:paraId="183C7A4B" w14:textId="42ADECE4" w:rsidR="00F558DA" w:rsidRDefault="00A64B60" w:rsidP="00F558DA">
      <w:pPr>
        <w:jc w:val="center"/>
      </w:pPr>
      <w:hyperlink r:id="rId12" w:history="1">
        <w:r w:rsidR="00F558DA">
          <w:rPr>
            <w:rStyle w:val="-"/>
          </w:rPr>
          <w:t>Τοποθεσία</w:t>
        </w:r>
      </w:hyperlink>
      <w:r w:rsidR="00F558DA">
        <w:t xml:space="preserve"> </w:t>
      </w:r>
    </w:p>
    <w:p w14:paraId="632C3D07" w14:textId="77777777" w:rsidR="00F558DA" w:rsidRDefault="00F558DA" w:rsidP="00F558DA">
      <w:pPr>
        <w:jc w:val="center"/>
      </w:pPr>
      <w:r>
        <w:t xml:space="preserve">*Είσοδος από την οδό </w:t>
      </w:r>
      <w:proofErr w:type="spellStart"/>
      <w:r>
        <w:t>Βασ</w:t>
      </w:r>
      <w:proofErr w:type="spellEnd"/>
      <w:r>
        <w:t>. Κωνσταντίνου 48</w:t>
      </w:r>
    </w:p>
    <w:p w14:paraId="1DEB77A7" w14:textId="77777777" w:rsidR="000519D8" w:rsidRPr="000519D8" w:rsidRDefault="000519D8" w:rsidP="000519D8"/>
    <w:p w14:paraId="71FB685B" w14:textId="6A6A335E" w:rsidR="00BD3D77" w:rsidRDefault="009B35E6" w:rsidP="00697A74">
      <w:pPr>
        <w:pStyle w:val="4"/>
        <w:rPr>
          <w:i w:val="0"/>
        </w:rPr>
      </w:pPr>
      <w:r>
        <w:lastRenderedPageBreak/>
        <w:br/>
      </w:r>
      <w:r>
        <w:br/>
      </w:r>
    </w:p>
    <w:p w14:paraId="7902BA2E" w14:textId="47EDE469" w:rsidR="00697A74" w:rsidRPr="002E2F3C" w:rsidRDefault="00B53590" w:rsidP="00697A74">
      <w:pPr>
        <w:pStyle w:val="4"/>
        <w:rPr>
          <w:i w:val="0"/>
        </w:rPr>
      </w:pPr>
      <w:r>
        <w:rPr>
          <w:i w:val="0"/>
        </w:rPr>
        <w:t>Σχετικά με το</w:t>
      </w:r>
      <w:r w:rsidR="00697A74">
        <w:rPr>
          <w:i w:val="0"/>
        </w:rPr>
        <w:t xml:space="preserve"> </w:t>
      </w:r>
      <w:r w:rsidR="00697A74" w:rsidRPr="002E2F3C">
        <w:rPr>
          <w:i w:val="0"/>
        </w:rPr>
        <w:t>Δίκτυο ΠΡΑΞΗ</w:t>
      </w:r>
    </w:p>
    <w:p w14:paraId="78AD5C50" w14:textId="77777777" w:rsidR="00697A74" w:rsidRDefault="00697A74" w:rsidP="00697A74">
      <w:pPr>
        <w:rPr>
          <w:rStyle w:val="af4"/>
        </w:rPr>
      </w:pPr>
      <w:r w:rsidRPr="00B43993">
        <w:rPr>
          <w:rStyle w:val="af4"/>
        </w:rPr>
        <w:t xml:space="preserve">Το </w:t>
      </w:r>
      <w:hyperlink r:id="rId13" w:history="1">
        <w:r w:rsidRPr="00C27FDB">
          <w:rPr>
            <w:rStyle w:val="-"/>
            <w:i/>
          </w:rPr>
          <w:t>Δίκτυο ΠΡΑΞΗ</w:t>
        </w:r>
      </w:hyperlink>
      <w:r w:rsidRPr="00180D10">
        <w:rPr>
          <w:rStyle w:val="af4"/>
        </w:rPr>
        <w:t>, μονάδα του Ιδρύματος Τεχνολογίας και Έρευνας (ΙΤΕ</w:t>
      </w:r>
      <w:r w:rsidRPr="00353C6D">
        <w:rPr>
          <w:rStyle w:val="af4"/>
          <w:i w:val="0"/>
        </w:rPr>
        <w:t xml:space="preserve">, </w:t>
      </w:r>
      <w:hyperlink r:id="rId14" w:history="1">
        <w:r w:rsidRPr="00353C6D">
          <w:rPr>
            <w:rStyle w:val="-"/>
            <w:i/>
          </w:rPr>
          <w:t>www.forth.gr</w:t>
        </w:r>
      </w:hyperlink>
      <w:r w:rsidRPr="00180D10">
        <w:rPr>
          <w:rStyle w:val="af4"/>
        </w:rPr>
        <w:t>), ξεκίνησε</w:t>
      </w:r>
      <w:r>
        <w:rPr>
          <w:rStyle w:val="af4"/>
        </w:rPr>
        <w:t xml:space="preserve"> α</w:t>
      </w:r>
      <w:r w:rsidRPr="00B43993">
        <w:rPr>
          <w:rStyle w:val="af4"/>
        </w:rPr>
        <w:t>πό την ανάγκη σύνδεσης της έρευνας με την παραγωγή και εξελίχθηκε σε έναν από τους σημαντικότερους οργανισμούς υποστήριξης της καινοτομίας και της μεταφοράς τεχνολογίας σε ευρωπαϊκό επίπεδο. Διαθέτοντας εμπειρία και τεχνογνωσία</w:t>
      </w:r>
      <w:r w:rsidRPr="00AC2011">
        <w:rPr>
          <w:rStyle w:val="af4"/>
        </w:rPr>
        <w:t xml:space="preserve"> 30 </w:t>
      </w:r>
      <w:r>
        <w:rPr>
          <w:rStyle w:val="af4"/>
        </w:rPr>
        <w:t>ετών</w:t>
      </w:r>
      <w:r w:rsidRPr="00B43993">
        <w:rPr>
          <w:rStyle w:val="af4"/>
        </w:rPr>
        <w:t>, απασχολώντας περισσότερα από 30 στελέχη υψηλής ακαδημαϊκής κατάρτισης, με παρουσία σε 5 πόλεις της Ελλάδας και ισχυρά διεθνή δίκτυα συνεργατών, λειτουργεί ως σημείο αναφοράς της ερευνητικής κοινότητας σε θέματα μεταφοράς τεχνολογίας και αξιοποίησης ερευνητικών αποτελεσμάτων, παρέχοντας υψηλής προστιθέμενης αξίας υπηρεσίες σε εταιρείες, ιδρύματα, και οργανισμούς, τόσο σε περιφερειακό όσο και σε εθνικό επίπεδο.</w:t>
      </w:r>
      <w:r w:rsidRPr="00B67680">
        <w:rPr>
          <w:rStyle w:val="af4"/>
        </w:rPr>
        <w:t xml:space="preserve"> </w:t>
      </w:r>
    </w:p>
    <w:p w14:paraId="2DBB4E97" w14:textId="77777777" w:rsidR="00697A74" w:rsidRPr="00B43993" w:rsidRDefault="00697A74" w:rsidP="00697A74">
      <w:pPr>
        <w:rPr>
          <w:rStyle w:val="af4"/>
        </w:rPr>
      </w:pPr>
      <w:r w:rsidRPr="00B43993">
        <w:rPr>
          <w:rStyle w:val="af4"/>
        </w:rPr>
        <w:t>Επιπλέον, υποστηρίζει καθημερινά την ελληνική βιομηχανία και επιχειρηματικότητα έντασης γνώσης με υπηρεσίες ενημέρωσης, δικτύωσης και συμβουλευτικής σε θέματα χρηματοδοτήσεων, προστασίας διανοητικής ιδιοκτ</w:t>
      </w:r>
      <w:r>
        <w:rPr>
          <w:rStyle w:val="af4"/>
        </w:rPr>
        <w:t xml:space="preserve">ησίας, επιχειρηματικής ευφυίας </w:t>
      </w:r>
      <w:r w:rsidRPr="00B43993">
        <w:rPr>
          <w:rStyle w:val="af4"/>
        </w:rPr>
        <w:t>και ανάπτυξης νέων προϊόντων και αγορών.</w:t>
      </w:r>
    </w:p>
    <w:p w14:paraId="512B4BAD" w14:textId="77777777" w:rsidR="00BD3D77" w:rsidRDefault="00BD3D77" w:rsidP="00B67680">
      <w:pPr>
        <w:pStyle w:val="5"/>
        <w:rPr>
          <w:rStyle w:val="af4"/>
          <w:rFonts w:eastAsia="Times New Roman" w:cs="Times New Roman"/>
          <w:b w:val="0"/>
          <w:bCs w:val="0"/>
          <w:i/>
          <w:iCs/>
          <w:color w:val="auto"/>
          <w:szCs w:val="20"/>
        </w:rPr>
      </w:pPr>
    </w:p>
    <w:p w14:paraId="5F59585A" w14:textId="77777777" w:rsidR="009B35E6" w:rsidRDefault="009B35E6" w:rsidP="00B67680">
      <w:pPr>
        <w:pStyle w:val="5"/>
        <w:rPr>
          <w:i w:val="0"/>
        </w:rPr>
      </w:pPr>
    </w:p>
    <w:p w14:paraId="476666F2" w14:textId="77777777" w:rsidR="009B35E6" w:rsidRDefault="009B35E6" w:rsidP="00B67680">
      <w:pPr>
        <w:pStyle w:val="5"/>
        <w:rPr>
          <w:i w:val="0"/>
        </w:rPr>
      </w:pPr>
    </w:p>
    <w:p w14:paraId="1729F15D" w14:textId="087D0036" w:rsidR="00B67680" w:rsidRPr="00F868BB" w:rsidRDefault="00B67680" w:rsidP="00B67680">
      <w:pPr>
        <w:pStyle w:val="5"/>
        <w:rPr>
          <w:rFonts w:ascii="Verdana" w:hAnsi="Verdana"/>
          <w:b w:val="0"/>
          <w:i w:val="0"/>
          <w:sz w:val="20"/>
          <w:szCs w:val="20"/>
        </w:rPr>
      </w:pPr>
      <w:r w:rsidRPr="00F868BB">
        <w:rPr>
          <w:rFonts w:ascii="Verdana" w:hAnsi="Verdana"/>
          <w:b w:val="0"/>
          <w:i w:val="0"/>
          <w:sz w:val="20"/>
          <w:szCs w:val="20"/>
        </w:rPr>
        <w:t>Περισσότερες πληροφορίες:</w:t>
      </w:r>
    </w:p>
    <w:p w14:paraId="3F1D3761" w14:textId="60D3FA6C" w:rsidR="00B67680" w:rsidRPr="002B79C3" w:rsidRDefault="00620D16" w:rsidP="00620D16">
      <w:r w:rsidRPr="002B79C3">
        <w:rPr>
          <w:rStyle w:val="normaltextrun"/>
          <w:rFonts w:cs="Segoe UI"/>
          <w:color w:val="000000"/>
          <w:shd w:val="clear" w:color="auto" w:fill="FFFFFF"/>
        </w:rPr>
        <w:t xml:space="preserve">Αλεξάνδρα </w:t>
      </w:r>
      <w:proofErr w:type="spellStart"/>
      <w:r w:rsidRPr="002B79C3">
        <w:rPr>
          <w:rStyle w:val="spellingerror"/>
          <w:rFonts w:cs="Segoe UI"/>
          <w:color w:val="000000"/>
          <w:shd w:val="clear" w:color="auto" w:fill="FFFFFF"/>
        </w:rPr>
        <w:t>Παλιβάκου</w:t>
      </w:r>
      <w:proofErr w:type="spellEnd"/>
      <w:r w:rsidRPr="002B79C3">
        <w:rPr>
          <w:rStyle w:val="normaltextrun"/>
          <w:rFonts w:cs="Segoe UI"/>
          <w:color w:val="000000"/>
          <w:shd w:val="clear" w:color="auto" w:fill="FFFFFF"/>
        </w:rPr>
        <w:t xml:space="preserve">, Δίκτυο ΠΡΑΞΗ | </w:t>
      </w:r>
      <w:proofErr w:type="spellStart"/>
      <w:r w:rsidRPr="002B79C3">
        <w:rPr>
          <w:rStyle w:val="spellingerror"/>
          <w:rFonts w:cs="Segoe UI"/>
          <w:color w:val="000000"/>
          <w:shd w:val="clear" w:color="auto" w:fill="FFFFFF"/>
        </w:rPr>
        <w:t>Τηλ</w:t>
      </w:r>
      <w:proofErr w:type="spellEnd"/>
      <w:r w:rsidRPr="002B79C3">
        <w:rPr>
          <w:rStyle w:val="normaltextrun"/>
          <w:rFonts w:cs="Segoe UI"/>
          <w:color w:val="000000"/>
          <w:shd w:val="clear" w:color="auto" w:fill="FFFFFF"/>
        </w:rPr>
        <w:t xml:space="preserve">. </w:t>
      </w:r>
      <w:r w:rsidRPr="002B79C3">
        <w:rPr>
          <w:rStyle w:val="normaltextrun"/>
          <w:color w:val="000000"/>
          <w:shd w:val="clear" w:color="auto" w:fill="FFFFFF"/>
        </w:rPr>
        <w:t xml:space="preserve">210 36 07 690| </w:t>
      </w:r>
      <w:hyperlink r:id="rId15" w:tgtFrame="_blank" w:history="1">
        <w:r w:rsidRPr="002B79C3">
          <w:rPr>
            <w:rStyle w:val="normaltextrun"/>
            <w:rFonts w:cs="Segoe UI"/>
            <w:color w:val="0000FF"/>
            <w:u w:val="single"/>
            <w:shd w:val="clear" w:color="auto" w:fill="FFFFFF"/>
            <w:lang w:val="en-US"/>
          </w:rPr>
          <w:t>palivakou</w:t>
        </w:r>
        <w:r w:rsidRPr="002B79C3">
          <w:rPr>
            <w:rStyle w:val="normaltextrun"/>
            <w:rFonts w:cs="Segoe UI"/>
            <w:color w:val="0000FF"/>
            <w:u w:val="single"/>
            <w:shd w:val="clear" w:color="auto" w:fill="FFFFFF"/>
          </w:rPr>
          <w:t>@praxinetwork.gr</w:t>
        </w:r>
      </w:hyperlink>
      <w:r w:rsidRPr="002B79C3">
        <w:rPr>
          <w:rStyle w:val="eop"/>
          <w:color w:val="000000"/>
          <w:shd w:val="clear" w:color="auto" w:fill="FFFFFF"/>
        </w:rPr>
        <w:t> </w:t>
      </w:r>
    </w:p>
    <w:sectPr w:rsidR="00B67680" w:rsidRPr="002B79C3" w:rsidSect="001E5B0A">
      <w:headerReference w:type="default" r:id="rId16"/>
      <w:footerReference w:type="default" r:id="rId17"/>
      <w:headerReference w:type="first" r:id="rId18"/>
      <w:footerReference w:type="first" r:id="rId19"/>
      <w:pgSz w:w="11906" w:h="16838" w:code="9"/>
      <w:pgMar w:top="1673" w:right="748" w:bottom="1021" w:left="720"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4C2F" w14:textId="77777777" w:rsidR="00A64B60" w:rsidRDefault="00A64B60">
      <w:r>
        <w:separator/>
      </w:r>
    </w:p>
  </w:endnote>
  <w:endnote w:type="continuationSeparator" w:id="0">
    <w:p w14:paraId="581DF909" w14:textId="77777777" w:rsidR="00A64B60" w:rsidRDefault="00A6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ylfaen">
    <w:panose1 w:val="010A0502050306030303"/>
    <w:charset w:val="A1"/>
    <w:family w:val="roman"/>
    <w:pitch w:val="variable"/>
    <w:sig w:usb0="04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202058"/>
      <w:docPartObj>
        <w:docPartGallery w:val="Page Numbers (Bottom of Page)"/>
        <w:docPartUnique/>
      </w:docPartObj>
    </w:sdtPr>
    <w:sdtEndPr>
      <w:rPr>
        <w:noProof/>
      </w:rPr>
    </w:sdtEndPr>
    <w:sdtContent>
      <w:p w14:paraId="6319812D" w14:textId="3955FBB3" w:rsidR="000519D8" w:rsidRDefault="000519D8">
        <w:pPr>
          <w:pStyle w:val="a6"/>
          <w:jc w:val="right"/>
        </w:pPr>
        <w:r>
          <w:fldChar w:fldCharType="begin"/>
        </w:r>
        <w:r>
          <w:instrText xml:space="preserve"> PAGE   \* MERGEFORMAT </w:instrText>
        </w:r>
        <w:r>
          <w:fldChar w:fldCharType="separate"/>
        </w:r>
        <w:r w:rsidR="00944424">
          <w:rPr>
            <w:noProof/>
          </w:rPr>
          <w:t>2</w:t>
        </w:r>
        <w:r>
          <w:rPr>
            <w:noProof/>
          </w:rPr>
          <w:fldChar w:fldCharType="end"/>
        </w:r>
      </w:p>
    </w:sdtContent>
  </w:sdt>
  <w:p w14:paraId="52DE6DE2" w14:textId="77777777" w:rsidR="001E5B0A" w:rsidRDefault="001E5B0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5E05" w14:textId="77777777" w:rsidR="001E5B0A" w:rsidRPr="001E5B0A" w:rsidRDefault="001E5B0A" w:rsidP="001E5B0A">
    <w:pPr>
      <w:pStyle w:val="a6"/>
      <w:spacing w:before="0" w:after="0"/>
      <w:jc w:val="center"/>
      <w:rPr>
        <w:rStyle w:val="af"/>
      </w:rPr>
    </w:pPr>
  </w:p>
  <w:p w14:paraId="22EDD53D" w14:textId="77777777" w:rsidR="001E5B0A" w:rsidRDefault="001E5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89A1" w14:textId="77777777" w:rsidR="00A64B60" w:rsidRDefault="00A64B60">
      <w:r>
        <w:separator/>
      </w:r>
    </w:p>
  </w:footnote>
  <w:footnote w:type="continuationSeparator" w:id="0">
    <w:p w14:paraId="30C5D5A6" w14:textId="77777777" w:rsidR="00A64B60" w:rsidRDefault="00A64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7D7A" w14:textId="2BAB934A" w:rsidR="005C2C10" w:rsidRDefault="00F558DA">
    <w:pPr>
      <w:pStyle w:val="a5"/>
    </w:pPr>
    <w:r>
      <w:rPr>
        <w:noProof/>
        <w:lang w:val="en-US" w:eastAsia="en-US"/>
      </w:rPr>
      <w:drawing>
        <wp:anchor distT="0" distB="0" distL="114300" distR="114300" simplePos="0" relativeHeight="251658240" behindDoc="1" locked="0" layoutInCell="1" allowOverlap="1" wp14:anchorId="3809F229" wp14:editId="083D5F6D">
          <wp:simplePos x="0" y="0"/>
          <wp:positionH relativeFrom="column">
            <wp:posOffset>4267200</wp:posOffset>
          </wp:positionH>
          <wp:positionV relativeFrom="paragraph">
            <wp:posOffset>-267335</wp:posOffset>
          </wp:positionV>
          <wp:extent cx="2824480" cy="869950"/>
          <wp:effectExtent l="0" t="0" r="0" b="6350"/>
          <wp:wrapTight wrapText="bothSides">
            <wp:wrapPolygon edited="0">
              <wp:start x="0" y="0"/>
              <wp:lineTo x="0" y="21285"/>
              <wp:lineTo x="21415" y="21285"/>
              <wp:lineTo x="21415" y="0"/>
              <wp:lineTo x="0" y="0"/>
            </wp:wrapPolygon>
          </wp:wrapTight>
          <wp:docPr id="10" name="Picture 4" descr="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logo_gr"/>
                  <pic:cNvPicPr>
                    <a:picLocks noChangeAspect="1"/>
                  </pic:cNvPicPr>
                </pic:nvPicPr>
                <pic:blipFill>
                  <a:blip r:embed="rId1" cstate="print">
                    <a:extLst>
                      <a:ext uri="{28A0092B-C50C-407E-A947-70E740481C1C}">
                        <a14:useLocalDpi xmlns:a14="http://schemas.microsoft.com/office/drawing/2010/main" val="0"/>
                      </a:ext>
                    </a:extLst>
                  </a:blip>
                  <a:srcRect t="28235"/>
                  <a:stretch>
                    <a:fillRect/>
                  </a:stretch>
                </pic:blipFill>
                <pic:spPr bwMode="auto">
                  <a:xfrm>
                    <a:off x="0" y="0"/>
                    <a:ext cx="2824480" cy="869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72C" w14:textId="58A9376E" w:rsidR="007D721F" w:rsidRPr="00672261" w:rsidRDefault="00F558DA" w:rsidP="00672261">
    <w:pPr>
      <w:pStyle w:val="a5"/>
      <w:rPr>
        <w:szCs w:val="4"/>
      </w:rPr>
    </w:pPr>
    <w:r>
      <w:rPr>
        <w:noProof/>
        <w:szCs w:val="4"/>
        <w:lang w:val="en-US" w:eastAsia="en-US"/>
      </w:rPr>
      <w:drawing>
        <wp:anchor distT="0" distB="0" distL="114300" distR="114300" simplePos="0" relativeHeight="251659264" behindDoc="1" locked="0" layoutInCell="1" allowOverlap="1" wp14:anchorId="30E2CEA7" wp14:editId="30B2B329">
          <wp:simplePos x="0" y="0"/>
          <wp:positionH relativeFrom="page">
            <wp:align>right</wp:align>
          </wp:positionH>
          <wp:positionV relativeFrom="paragraph">
            <wp:posOffset>-249555</wp:posOffset>
          </wp:positionV>
          <wp:extent cx="2766695" cy="851535"/>
          <wp:effectExtent l="0" t="0" r="0" b="5715"/>
          <wp:wrapTight wrapText="bothSides">
            <wp:wrapPolygon edited="0">
              <wp:start x="0" y="0"/>
              <wp:lineTo x="0" y="21262"/>
              <wp:lineTo x="21417" y="21262"/>
              <wp:lineTo x="21417" y="0"/>
              <wp:lineTo x="0" y="0"/>
            </wp:wrapPolygon>
          </wp:wrapTight>
          <wp:docPr id="5" name="Picture 4" descr="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_gr"/>
                  <pic:cNvPicPr>
                    <a:picLocks noChangeAspect="1"/>
                  </pic:cNvPicPr>
                </pic:nvPicPr>
                <pic:blipFill>
                  <a:blip r:embed="rId1" cstate="print">
                    <a:extLst>
                      <a:ext uri="{28A0092B-C50C-407E-A947-70E740481C1C}">
                        <a14:useLocalDpi xmlns:a14="http://schemas.microsoft.com/office/drawing/2010/main" val="0"/>
                      </a:ext>
                    </a:extLst>
                  </a:blip>
                  <a:srcRect t="28235"/>
                  <a:stretch>
                    <a:fillRect/>
                  </a:stretch>
                </pic:blipFill>
                <pic:spPr bwMode="auto">
                  <a:xfrm>
                    <a:off x="0" y="0"/>
                    <a:ext cx="2766695" cy="8515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4.25pt;height:33pt" o:bullet="t">
        <v:imagedata r:id="rId1" o:title="PRAXIArrows_bullet"/>
      </v:shape>
    </w:pict>
  </w:numPicBullet>
  <w:numPicBullet w:numPicBulletId="1">
    <w:pict>
      <v:shape id="_x0000_i1057" type="#_x0000_t75" style="width:29.25pt;height:24pt" o:bullet="t">
        <v:imagedata r:id="rId2" o:title="PRAXIArrows_bullet"/>
      </v:shape>
    </w:pict>
  </w:numPicBullet>
  <w:numPicBullet w:numPicBulletId="2">
    <w:pict>
      <v:shape id="_x0000_i1058" type="#_x0000_t75" style="width:42.75pt;height:33pt" o:bullet="t">
        <v:imagedata r:id="rId3" o:title="PRAXIArrows_bullet"/>
      </v:shape>
    </w:pict>
  </w:numPicBullet>
  <w:abstractNum w:abstractNumId="0" w15:restartNumberingAfterBreak="0">
    <w:nsid w:val="00000002"/>
    <w:multiLevelType w:val="hybridMultilevel"/>
    <w:tmpl w:val="1660B474"/>
    <w:lvl w:ilvl="0" w:tplc="6D96A07E">
      <w:start w:val="1"/>
      <w:numFmt w:val="decimal"/>
      <w:lvlText w:val="%1."/>
      <w:lvlJc w:val="left"/>
    </w:lvl>
    <w:lvl w:ilvl="1" w:tplc="C54A63CC">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B40781"/>
    <w:multiLevelType w:val="hybridMultilevel"/>
    <w:tmpl w:val="1704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D3372"/>
    <w:multiLevelType w:val="hybridMultilevel"/>
    <w:tmpl w:val="E7F8CC72"/>
    <w:lvl w:ilvl="0" w:tplc="AF281EB4">
      <w:start w:val="1"/>
      <w:numFmt w:val="bullet"/>
      <w:lvlText w:val=""/>
      <w:lvlPicBulletId w:val="1"/>
      <w:lvlJc w:val="left"/>
      <w:pPr>
        <w:ind w:left="720" w:hanging="360"/>
      </w:pPr>
      <w:rPr>
        <w:rFonts w:ascii="Symbol" w:hAnsi="Symbol" w:hint="default"/>
        <w:color w:val="auto"/>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B34AF"/>
    <w:multiLevelType w:val="hybridMultilevel"/>
    <w:tmpl w:val="B052D762"/>
    <w:lvl w:ilvl="0" w:tplc="F7D2FE16">
      <w:start w:val="1"/>
      <w:numFmt w:val="bullet"/>
      <w:pStyle w:val="a"/>
      <w:lvlText w:val=""/>
      <w:lvlJc w:val="left"/>
      <w:pPr>
        <w:tabs>
          <w:tab w:val="num" w:pos="720"/>
        </w:tabs>
        <w:ind w:left="720" w:hanging="360"/>
      </w:pPr>
      <w:rPr>
        <w:rFonts w:ascii="Symbol" w:hAnsi="Symbol" w:hint="default"/>
        <w:color w:val="auto"/>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91B5F85"/>
    <w:multiLevelType w:val="multilevel"/>
    <w:tmpl w:val="83F0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8248F"/>
    <w:multiLevelType w:val="hybridMultilevel"/>
    <w:tmpl w:val="63C8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F2CCF"/>
    <w:multiLevelType w:val="hybridMultilevel"/>
    <w:tmpl w:val="6FEC1A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967314"/>
    <w:multiLevelType w:val="hybridMultilevel"/>
    <w:tmpl w:val="26EC7266"/>
    <w:lvl w:ilvl="0" w:tplc="F7D2FE16">
      <w:start w:val="1"/>
      <w:numFmt w:val="bullet"/>
      <w:pStyle w:val="Numbering"/>
      <w:lvlText w:val=""/>
      <w:lvlJc w:val="left"/>
      <w:pPr>
        <w:tabs>
          <w:tab w:val="num" w:pos="720"/>
        </w:tabs>
        <w:ind w:left="720" w:hanging="360"/>
      </w:pPr>
      <w:rPr>
        <w:rFonts w:ascii="Symbol" w:hAnsi="Symbol" w:hint="default"/>
        <w:color w:val="auto"/>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566000"/>
    <w:multiLevelType w:val="hybridMultilevel"/>
    <w:tmpl w:val="48FA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B49CC"/>
    <w:multiLevelType w:val="hybridMultilevel"/>
    <w:tmpl w:val="1B3E8B94"/>
    <w:lvl w:ilvl="0" w:tplc="895063B8">
      <w:start w:val="1"/>
      <w:numFmt w:val="bullet"/>
      <w:pStyle w:val="a0"/>
      <w:lvlText w:val=""/>
      <w:lvlPicBulletId w:val="0"/>
      <w:lvlJc w:val="left"/>
      <w:pPr>
        <w:tabs>
          <w:tab w:val="num" w:pos="1440"/>
        </w:tabs>
        <w:ind w:left="1440" w:hanging="360"/>
      </w:pPr>
      <w:rPr>
        <w:rFonts w:ascii="Symbol" w:hAnsi="Symbol" w:hint="default"/>
        <w:b/>
        <w:i w:val="0"/>
        <w:color w:val="auto"/>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E2038E"/>
    <w:multiLevelType w:val="hybridMultilevel"/>
    <w:tmpl w:val="1C36B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CA24C46"/>
    <w:multiLevelType w:val="hybridMultilevel"/>
    <w:tmpl w:val="BB02CFF4"/>
    <w:lvl w:ilvl="0" w:tplc="AF281EB4">
      <w:start w:val="1"/>
      <w:numFmt w:val="bullet"/>
      <w:lvlText w:val=""/>
      <w:lvlPicBulletId w:val="1"/>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96219"/>
    <w:multiLevelType w:val="hybridMultilevel"/>
    <w:tmpl w:val="3800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33514"/>
    <w:multiLevelType w:val="hybridMultilevel"/>
    <w:tmpl w:val="DA92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623D98"/>
    <w:multiLevelType w:val="hybridMultilevel"/>
    <w:tmpl w:val="64488E90"/>
    <w:lvl w:ilvl="0" w:tplc="393ACCA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8378A2"/>
    <w:multiLevelType w:val="hybridMultilevel"/>
    <w:tmpl w:val="8482D782"/>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3F1CFE"/>
    <w:multiLevelType w:val="hybridMultilevel"/>
    <w:tmpl w:val="C7CEE3C2"/>
    <w:lvl w:ilvl="0" w:tplc="604481C8">
      <w:start w:val="1"/>
      <w:numFmt w:val="bullet"/>
      <w:lvlText w:val=""/>
      <w:lvlPicBulletId w:val="2"/>
      <w:lvlJc w:val="left"/>
      <w:pPr>
        <w:ind w:left="720" w:hanging="360"/>
      </w:pPr>
      <w:rPr>
        <w:rFonts w:ascii="Symbol" w:hAnsi="Symbol" w:hint="default"/>
        <w:color w:val="auto"/>
        <w:sz w:val="18"/>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3"/>
  </w:num>
  <w:num w:numId="4">
    <w:abstractNumId w:val="2"/>
  </w:num>
  <w:num w:numId="5">
    <w:abstractNumId w:val="10"/>
  </w:num>
  <w:num w:numId="6">
    <w:abstractNumId w:val="13"/>
  </w:num>
  <w:num w:numId="7">
    <w:abstractNumId w:val="1"/>
  </w:num>
  <w:num w:numId="8">
    <w:abstractNumId w:val="6"/>
  </w:num>
  <w:num w:numId="9">
    <w:abstractNumId w:val="11"/>
  </w:num>
  <w:num w:numId="10">
    <w:abstractNumId w:val="8"/>
  </w:num>
  <w:num w:numId="11">
    <w:abstractNumId w:val="0"/>
  </w:num>
  <w:num w:numId="12">
    <w:abstractNumId w:val="16"/>
  </w:num>
  <w:num w:numId="13">
    <w:abstractNumId w:val="15"/>
  </w:num>
  <w:num w:numId="14">
    <w:abstractNumId w:val="14"/>
  </w:num>
  <w:num w:numId="15">
    <w:abstractNumId w:val="4"/>
  </w:num>
  <w:num w:numId="16">
    <w:abstractNumId w:val="12"/>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FA9"/>
    <w:rsid w:val="0000506F"/>
    <w:rsid w:val="000059F0"/>
    <w:rsid w:val="0000718D"/>
    <w:rsid w:val="00010A11"/>
    <w:rsid w:val="000152CE"/>
    <w:rsid w:val="00017619"/>
    <w:rsid w:val="00020C58"/>
    <w:rsid w:val="00021EFA"/>
    <w:rsid w:val="00022A76"/>
    <w:rsid w:val="0002726A"/>
    <w:rsid w:val="00031B36"/>
    <w:rsid w:val="00032E01"/>
    <w:rsid w:val="00033F40"/>
    <w:rsid w:val="00044BA1"/>
    <w:rsid w:val="000519D8"/>
    <w:rsid w:val="0005314E"/>
    <w:rsid w:val="00053E2E"/>
    <w:rsid w:val="00054CF3"/>
    <w:rsid w:val="0006242F"/>
    <w:rsid w:val="00063EBC"/>
    <w:rsid w:val="00065820"/>
    <w:rsid w:val="0007200A"/>
    <w:rsid w:val="000742D4"/>
    <w:rsid w:val="00074E65"/>
    <w:rsid w:val="00081F9E"/>
    <w:rsid w:val="000837DE"/>
    <w:rsid w:val="00083A96"/>
    <w:rsid w:val="0008490A"/>
    <w:rsid w:val="0008526D"/>
    <w:rsid w:val="00086C46"/>
    <w:rsid w:val="0009441E"/>
    <w:rsid w:val="000A619F"/>
    <w:rsid w:val="000A6C26"/>
    <w:rsid w:val="000B140F"/>
    <w:rsid w:val="000B4D84"/>
    <w:rsid w:val="000B5155"/>
    <w:rsid w:val="000C1D33"/>
    <w:rsid w:val="000C69A1"/>
    <w:rsid w:val="000D0A92"/>
    <w:rsid w:val="000D2FBB"/>
    <w:rsid w:val="000D7845"/>
    <w:rsid w:val="000E0809"/>
    <w:rsid w:val="000E1BD9"/>
    <w:rsid w:val="000E1E88"/>
    <w:rsid w:val="000E23C9"/>
    <w:rsid w:val="000E2FA7"/>
    <w:rsid w:val="000E4F38"/>
    <w:rsid w:val="000F3289"/>
    <w:rsid w:val="000F56D5"/>
    <w:rsid w:val="000F7BE1"/>
    <w:rsid w:val="0010264E"/>
    <w:rsid w:val="00104DA3"/>
    <w:rsid w:val="001106D0"/>
    <w:rsid w:val="001132DA"/>
    <w:rsid w:val="00114507"/>
    <w:rsid w:val="00116865"/>
    <w:rsid w:val="00116EB6"/>
    <w:rsid w:val="00122B6D"/>
    <w:rsid w:val="0012378B"/>
    <w:rsid w:val="00123EE2"/>
    <w:rsid w:val="00124265"/>
    <w:rsid w:val="00125D40"/>
    <w:rsid w:val="00131506"/>
    <w:rsid w:val="00143718"/>
    <w:rsid w:val="001473EF"/>
    <w:rsid w:val="00154CEA"/>
    <w:rsid w:val="00155A67"/>
    <w:rsid w:val="00161962"/>
    <w:rsid w:val="00163B3B"/>
    <w:rsid w:val="00163DBB"/>
    <w:rsid w:val="001653EC"/>
    <w:rsid w:val="00167723"/>
    <w:rsid w:val="0017378A"/>
    <w:rsid w:val="0017672D"/>
    <w:rsid w:val="00180D10"/>
    <w:rsid w:val="001864B3"/>
    <w:rsid w:val="001870A5"/>
    <w:rsid w:val="00190056"/>
    <w:rsid w:val="001922F3"/>
    <w:rsid w:val="00192344"/>
    <w:rsid w:val="001942BD"/>
    <w:rsid w:val="001A2AB1"/>
    <w:rsid w:val="001B1992"/>
    <w:rsid w:val="001B66E1"/>
    <w:rsid w:val="001D0C8A"/>
    <w:rsid w:val="001E5B0A"/>
    <w:rsid w:val="001E786C"/>
    <w:rsid w:val="001F14D4"/>
    <w:rsid w:val="001F2D11"/>
    <w:rsid w:val="001F2FB0"/>
    <w:rsid w:val="001F3B12"/>
    <w:rsid w:val="00202DB9"/>
    <w:rsid w:val="00203E0F"/>
    <w:rsid w:val="0020405B"/>
    <w:rsid w:val="00204C78"/>
    <w:rsid w:val="00206AA7"/>
    <w:rsid w:val="00212D3E"/>
    <w:rsid w:val="0021515A"/>
    <w:rsid w:val="00216360"/>
    <w:rsid w:val="00222F99"/>
    <w:rsid w:val="002249AB"/>
    <w:rsid w:val="002269A2"/>
    <w:rsid w:val="00230359"/>
    <w:rsid w:val="00237E09"/>
    <w:rsid w:val="00240838"/>
    <w:rsid w:val="002516EA"/>
    <w:rsid w:val="00253287"/>
    <w:rsid w:val="00255D83"/>
    <w:rsid w:val="00257BC5"/>
    <w:rsid w:val="00260A1F"/>
    <w:rsid w:val="00265C6F"/>
    <w:rsid w:val="00265D42"/>
    <w:rsid w:val="00267A25"/>
    <w:rsid w:val="00271CCA"/>
    <w:rsid w:val="00277318"/>
    <w:rsid w:val="00283018"/>
    <w:rsid w:val="00285FF0"/>
    <w:rsid w:val="002904FA"/>
    <w:rsid w:val="0029736C"/>
    <w:rsid w:val="002A110D"/>
    <w:rsid w:val="002A399E"/>
    <w:rsid w:val="002A3BBD"/>
    <w:rsid w:val="002A4993"/>
    <w:rsid w:val="002A5862"/>
    <w:rsid w:val="002A59F6"/>
    <w:rsid w:val="002B4507"/>
    <w:rsid w:val="002B75C1"/>
    <w:rsid w:val="002B79C3"/>
    <w:rsid w:val="002C363F"/>
    <w:rsid w:val="002C3CDE"/>
    <w:rsid w:val="002D0996"/>
    <w:rsid w:val="002D23DE"/>
    <w:rsid w:val="002D2466"/>
    <w:rsid w:val="002D3CAA"/>
    <w:rsid w:val="002D474F"/>
    <w:rsid w:val="002D71AA"/>
    <w:rsid w:val="002E1DFA"/>
    <w:rsid w:val="002E3BA3"/>
    <w:rsid w:val="002E3BCA"/>
    <w:rsid w:val="002F1568"/>
    <w:rsid w:val="002F6784"/>
    <w:rsid w:val="002F6BA3"/>
    <w:rsid w:val="00300AA5"/>
    <w:rsid w:val="00301C0F"/>
    <w:rsid w:val="00312569"/>
    <w:rsid w:val="00313EFC"/>
    <w:rsid w:val="003144BE"/>
    <w:rsid w:val="00317354"/>
    <w:rsid w:val="0031793A"/>
    <w:rsid w:val="00322F05"/>
    <w:rsid w:val="00324C7C"/>
    <w:rsid w:val="0033284D"/>
    <w:rsid w:val="0033753C"/>
    <w:rsid w:val="00340522"/>
    <w:rsid w:val="0034057C"/>
    <w:rsid w:val="00341A9D"/>
    <w:rsid w:val="00346C23"/>
    <w:rsid w:val="00347E9E"/>
    <w:rsid w:val="0035178F"/>
    <w:rsid w:val="00353C6D"/>
    <w:rsid w:val="00360D2E"/>
    <w:rsid w:val="0036219F"/>
    <w:rsid w:val="003650BA"/>
    <w:rsid w:val="0036698E"/>
    <w:rsid w:val="003675EA"/>
    <w:rsid w:val="003718AC"/>
    <w:rsid w:val="00375294"/>
    <w:rsid w:val="003804DB"/>
    <w:rsid w:val="00383E9B"/>
    <w:rsid w:val="00385629"/>
    <w:rsid w:val="003859E1"/>
    <w:rsid w:val="003A4557"/>
    <w:rsid w:val="003B2D15"/>
    <w:rsid w:val="003B62C5"/>
    <w:rsid w:val="003C5923"/>
    <w:rsid w:val="003C690D"/>
    <w:rsid w:val="003D2C1F"/>
    <w:rsid w:val="003D6930"/>
    <w:rsid w:val="003D76A6"/>
    <w:rsid w:val="003E73AD"/>
    <w:rsid w:val="003F5879"/>
    <w:rsid w:val="00400217"/>
    <w:rsid w:val="0040089D"/>
    <w:rsid w:val="004032FD"/>
    <w:rsid w:val="004204B2"/>
    <w:rsid w:val="00421710"/>
    <w:rsid w:val="00430A47"/>
    <w:rsid w:val="004327C9"/>
    <w:rsid w:val="0043501C"/>
    <w:rsid w:val="00437352"/>
    <w:rsid w:val="004439BE"/>
    <w:rsid w:val="00444517"/>
    <w:rsid w:val="00447890"/>
    <w:rsid w:val="00454689"/>
    <w:rsid w:val="004552B7"/>
    <w:rsid w:val="004675FF"/>
    <w:rsid w:val="00482F48"/>
    <w:rsid w:val="00485090"/>
    <w:rsid w:val="004920F9"/>
    <w:rsid w:val="004925F0"/>
    <w:rsid w:val="004956C4"/>
    <w:rsid w:val="004975D3"/>
    <w:rsid w:val="004A118E"/>
    <w:rsid w:val="004A5CFE"/>
    <w:rsid w:val="004B26E2"/>
    <w:rsid w:val="004B508A"/>
    <w:rsid w:val="004B6F3D"/>
    <w:rsid w:val="004B780E"/>
    <w:rsid w:val="004C14F3"/>
    <w:rsid w:val="004C69CC"/>
    <w:rsid w:val="004C7A76"/>
    <w:rsid w:val="004C7E8E"/>
    <w:rsid w:val="004D6A20"/>
    <w:rsid w:val="004E19FF"/>
    <w:rsid w:val="004E2747"/>
    <w:rsid w:val="004F25E4"/>
    <w:rsid w:val="00501D09"/>
    <w:rsid w:val="00505A73"/>
    <w:rsid w:val="0051366B"/>
    <w:rsid w:val="00517986"/>
    <w:rsid w:val="00520D2A"/>
    <w:rsid w:val="00521A65"/>
    <w:rsid w:val="00521E52"/>
    <w:rsid w:val="005231F0"/>
    <w:rsid w:val="0052767E"/>
    <w:rsid w:val="0053109D"/>
    <w:rsid w:val="00535542"/>
    <w:rsid w:val="005356E2"/>
    <w:rsid w:val="00536098"/>
    <w:rsid w:val="00536B6C"/>
    <w:rsid w:val="005370A3"/>
    <w:rsid w:val="00544E4C"/>
    <w:rsid w:val="00546E72"/>
    <w:rsid w:val="005501E7"/>
    <w:rsid w:val="00550969"/>
    <w:rsid w:val="00553C98"/>
    <w:rsid w:val="0055603B"/>
    <w:rsid w:val="00557D47"/>
    <w:rsid w:val="005637E1"/>
    <w:rsid w:val="00566D85"/>
    <w:rsid w:val="00570990"/>
    <w:rsid w:val="005712C0"/>
    <w:rsid w:val="00574B4B"/>
    <w:rsid w:val="005765E6"/>
    <w:rsid w:val="0058018F"/>
    <w:rsid w:val="00583019"/>
    <w:rsid w:val="005872E6"/>
    <w:rsid w:val="00591AFA"/>
    <w:rsid w:val="0059345E"/>
    <w:rsid w:val="00595246"/>
    <w:rsid w:val="0059573E"/>
    <w:rsid w:val="005A16DC"/>
    <w:rsid w:val="005A758C"/>
    <w:rsid w:val="005A760E"/>
    <w:rsid w:val="005B46D2"/>
    <w:rsid w:val="005B73E2"/>
    <w:rsid w:val="005C209D"/>
    <w:rsid w:val="005C2C10"/>
    <w:rsid w:val="005C33BC"/>
    <w:rsid w:val="005C3BB9"/>
    <w:rsid w:val="005C5626"/>
    <w:rsid w:val="005C7553"/>
    <w:rsid w:val="005D17C9"/>
    <w:rsid w:val="005D24F5"/>
    <w:rsid w:val="005D34B0"/>
    <w:rsid w:val="005E21FB"/>
    <w:rsid w:val="005E4142"/>
    <w:rsid w:val="005E4B2E"/>
    <w:rsid w:val="005E4F95"/>
    <w:rsid w:val="005F205C"/>
    <w:rsid w:val="005F2A32"/>
    <w:rsid w:val="005F403A"/>
    <w:rsid w:val="00600FC2"/>
    <w:rsid w:val="0060295E"/>
    <w:rsid w:val="006038E4"/>
    <w:rsid w:val="00606822"/>
    <w:rsid w:val="00615369"/>
    <w:rsid w:val="00615410"/>
    <w:rsid w:val="00620D16"/>
    <w:rsid w:val="00621184"/>
    <w:rsid w:val="00625ABD"/>
    <w:rsid w:val="00625EE3"/>
    <w:rsid w:val="006324C2"/>
    <w:rsid w:val="006350EE"/>
    <w:rsid w:val="006356BF"/>
    <w:rsid w:val="00636950"/>
    <w:rsid w:val="006374FC"/>
    <w:rsid w:val="0064154B"/>
    <w:rsid w:val="00651D82"/>
    <w:rsid w:val="00651DD3"/>
    <w:rsid w:val="00653782"/>
    <w:rsid w:val="00653BF9"/>
    <w:rsid w:val="00654C52"/>
    <w:rsid w:val="00657BF7"/>
    <w:rsid w:val="006605B9"/>
    <w:rsid w:val="00666171"/>
    <w:rsid w:val="00672261"/>
    <w:rsid w:val="00675472"/>
    <w:rsid w:val="006775A1"/>
    <w:rsid w:val="0068153A"/>
    <w:rsid w:val="00685EBC"/>
    <w:rsid w:val="00690BDB"/>
    <w:rsid w:val="006916EC"/>
    <w:rsid w:val="00691B00"/>
    <w:rsid w:val="00691EF9"/>
    <w:rsid w:val="0069296F"/>
    <w:rsid w:val="006940EC"/>
    <w:rsid w:val="00694B00"/>
    <w:rsid w:val="006973D8"/>
    <w:rsid w:val="00697A74"/>
    <w:rsid w:val="00697AE7"/>
    <w:rsid w:val="006A0EEA"/>
    <w:rsid w:val="006A6987"/>
    <w:rsid w:val="006B28A8"/>
    <w:rsid w:val="006B560A"/>
    <w:rsid w:val="006B5FFE"/>
    <w:rsid w:val="006C24E0"/>
    <w:rsid w:val="006C61AB"/>
    <w:rsid w:val="006C6D05"/>
    <w:rsid w:val="006C7B3F"/>
    <w:rsid w:val="006E3C26"/>
    <w:rsid w:val="006E3D72"/>
    <w:rsid w:val="006E4D6B"/>
    <w:rsid w:val="006E6C5A"/>
    <w:rsid w:val="006F1AD3"/>
    <w:rsid w:val="006F24FB"/>
    <w:rsid w:val="006F25F3"/>
    <w:rsid w:val="006F5CE2"/>
    <w:rsid w:val="006F761E"/>
    <w:rsid w:val="007003C3"/>
    <w:rsid w:val="00701F92"/>
    <w:rsid w:val="007022F1"/>
    <w:rsid w:val="0070535A"/>
    <w:rsid w:val="00711D80"/>
    <w:rsid w:val="00711F9C"/>
    <w:rsid w:val="00712BA9"/>
    <w:rsid w:val="00714619"/>
    <w:rsid w:val="00717CA6"/>
    <w:rsid w:val="00721EB0"/>
    <w:rsid w:val="00723BD1"/>
    <w:rsid w:val="00724621"/>
    <w:rsid w:val="00726076"/>
    <w:rsid w:val="0073727A"/>
    <w:rsid w:val="0074101B"/>
    <w:rsid w:val="0074651E"/>
    <w:rsid w:val="0075324E"/>
    <w:rsid w:val="00753790"/>
    <w:rsid w:val="00756D7A"/>
    <w:rsid w:val="00756FCB"/>
    <w:rsid w:val="007628BC"/>
    <w:rsid w:val="00766EB1"/>
    <w:rsid w:val="007702F3"/>
    <w:rsid w:val="00770696"/>
    <w:rsid w:val="00784FE3"/>
    <w:rsid w:val="00786D80"/>
    <w:rsid w:val="00792A98"/>
    <w:rsid w:val="00794BE1"/>
    <w:rsid w:val="007A10DD"/>
    <w:rsid w:val="007A139E"/>
    <w:rsid w:val="007A2495"/>
    <w:rsid w:val="007A434B"/>
    <w:rsid w:val="007A5301"/>
    <w:rsid w:val="007A5983"/>
    <w:rsid w:val="007C3249"/>
    <w:rsid w:val="007C5416"/>
    <w:rsid w:val="007C68A8"/>
    <w:rsid w:val="007C7C00"/>
    <w:rsid w:val="007D721F"/>
    <w:rsid w:val="007D7342"/>
    <w:rsid w:val="007E0443"/>
    <w:rsid w:val="007E0B00"/>
    <w:rsid w:val="007E11CA"/>
    <w:rsid w:val="007E2937"/>
    <w:rsid w:val="007E5FE2"/>
    <w:rsid w:val="008006E9"/>
    <w:rsid w:val="00800AA0"/>
    <w:rsid w:val="00802956"/>
    <w:rsid w:val="00802FA8"/>
    <w:rsid w:val="0080447F"/>
    <w:rsid w:val="00804CA6"/>
    <w:rsid w:val="00811BD2"/>
    <w:rsid w:val="00814862"/>
    <w:rsid w:val="0081552D"/>
    <w:rsid w:val="0081661E"/>
    <w:rsid w:val="00816758"/>
    <w:rsid w:val="00816E49"/>
    <w:rsid w:val="0081726B"/>
    <w:rsid w:val="00820A24"/>
    <w:rsid w:val="008236D8"/>
    <w:rsid w:val="008237ED"/>
    <w:rsid w:val="00824A9D"/>
    <w:rsid w:val="00831856"/>
    <w:rsid w:val="0083548D"/>
    <w:rsid w:val="00837636"/>
    <w:rsid w:val="00844E06"/>
    <w:rsid w:val="0084603A"/>
    <w:rsid w:val="00850088"/>
    <w:rsid w:val="00850E88"/>
    <w:rsid w:val="008527EF"/>
    <w:rsid w:val="00855A1E"/>
    <w:rsid w:val="00863FFC"/>
    <w:rsid w:val="00867B33"/>
    <w:rsid w:val="00867BC1"/>
    <w:rsid w:val="0087276B"/>
    <w:rsid w:val="00874715"/>
    <w:rsid w:val="008820FA"/>
    <w:rsid w:val="008903B5"/>
    <w:rsid w:val="00890A05"/>
    <w:rsid w:val="008916B4"/>
    <w:rsid w:val="00894E92"/>
    <w:rsid w:val="00896287"/>
    <w:rsid w:val="008A100C"/>
    <w:rsid w:val="008A7651"/>
    <w:rsid w:val="008C117F"/>
    <w:rsid w:val="008C6658"/>
    <w:rsid w:val="008C67CC"/>
    <w:rsid w:val="008D548A"/>
    <w:rsid w:val="008D5C22"/>
    <w:rsid w:val="008E26E5"/>
    <w:rsid w:val="008E3935"/>
    <w:rsid w:val="008E6FB8"/>
    <w:rsid w:val="008F4666"/>
    <w:rsid w:val="008F74B3"/>
    <w:rsid w:val="009038A0"/>
    <w:rsid w:val="00904F40"/>
    <w:rsid w:val="0091294F"/>
    <w:rsid w:val="0091544C"/>
    <w:rsid w:val="00920160"/>
    <w:rsid w:val="00920494"/>
    <w:rsid w:val="009252D9"/>
    <w:rsid w:val="00937691"/>
    <w:rsid w:val="009434CE"/>
    <w:rsid w:val="00944424"/>
    <w:rsid w:val="00945AAD"/>
    <w:rsid w:val="00953F00"/>
    <w:rsid w:val="0095647E"/>
    <w:rsid w:val="00960037"/>
    <w:rsid w:val="00964BAD"/>
    <w:rsid w:val="00972242"/>
    <w:rsid w:val="0097506F"/>
    <w:rsid w:val="0098358F"/>
    <w:rsid w:val="00996273"/>
    <w:rsid w:val="00996ABB"/>
    <w:rsid w:val="009A539A"/>
    <w:rsid w:val="009A6738"/>
    <w:rsid w:val="009B35E6"/>
    <w:rsid w:val="009B50DA"/>
    <w:rsid w:val="009B641E"/>
    <w:rsid w:val="009C2D49"/>
    <w:rsid w:val="009C2EF6"/>
    <w:rsid w:val="009C7912"/>
    <w:rsid w:val="009D12A9"/>
    <w:rsid w:val="009D4ACF"/>
    <w:rsid w:val="009E69F9"/>
    <w:rsid w:val="009E76A3"/>
    <w:rsid w:val="009F2A6F"/>
    <w:rsid w:val="009F71B3"/>
    <w:rsid w:val="00A0524A"/>
    <w:rsid w:val="00A10851"/>
    <w:rsid w:val="00A11FEB"/>
    <w:rsid w:val="00A24DE8"/>
    <w:rsid w:val="00A25A4E"/>
    <w:rsid w:val="00A2655E"/>
    <w:rsid w:val="00A27487"/>
    <w:rsid w:val="00A27B8D"/>
    <w:rsid w:val="00A30AD7"/>
    <w:rsid w:val="00A3253C"/>
    <w:rsid w:val="00A42244"/>
    <w:rsid w:val="00A444C0"/>
    <w:rsid w:val="00A512BC"/>
    <w:rsid w:val="00A561AE"/>
    <w:rsid w:val="00A60C9A"/>
    <w:rsid w:val="00A60DF7"/>
    <w:rsid w:val="00A611A9"/>
    <w:rsid w:val="00A642F3"/>
    <w:rsid w:val="00A64B60"/>
    <w:rsid w:val="00A664B0"/>
    <w:rsid w:val="00A67BCB"/>
    <w:rsid w:val="00A7034B"/>
    <w:rsid w:val="00A70C92"/>
    <w:rsid w:val="00A72FA9"/>
    <w:rsid w:val="00A7306C"/>
    <w:rsid w:val="00A80DDD"/>
    <w:rsid w:val="00A91DFA"/>
    <w:rsid w:val="00A9596B"/>
    <w:rsid w:val="00AA0587"/>
    <w:rsid w:val="00AA44A7"/>
    <w:rsid w:val="00AA4D40"/>
    <w:rsid w:val="00AA767D"/>
    <w:rsid w:val="00AB02E8"/>
    <w:rsid w:val="00AB3E09"/>
    <w:rsid w:val="00AB7C96"/>
    <w:rsid w:val="00AC41ED"/>
    <w:rsid w:val="00AC4F3F"/>
    <w:rsid w:val="00AC75CF"/>
    <w:rsid w:val="00AD2A64"/>
    <w:rsid w:val="00AD3C0A"/>
    <w:rsid w:val="00AD5110"/>
    <w:rsid w:val="00AD63F3"/>
    <w:rsid w:val="00AD7162"/>
    <w:rsid w:val="00AE68AD"/>
    <w:rsid w:val="00AF0450"/>
    <w:rsid w:val="00B01372"/>
    <w:rsid w:val="00B02656"/>
    <w:rsid w:val="00B0265A"/>
    <w:rsid w:val="00B04D10"/>
    <w:rsid w:val="00B06087"/>
    <w:rsid w:val="00B10A4E"/>
    <w:rsid w:val="00B123C4"/>
    <w:rsid w:val="00B14343"/>
    <w:rsid w:val="00B15F49"/>
    <w:rsid w:val="00B30CE2"/>
    <w:rsid w:val="00B31595"/>
    <w:rsid w:val="00B32C22"/>
    <w:rsid w:val="00B35173"/>
    <w:rsid w:val="00B36B39"/>
    <w:rsid w:val="00B3762A"/>
    <w:rsid w:val="00B40236"/>
    <w:rsid w:val="00B42964"/>
    <w:rsid w:val="00B43993"/>
    <w:rsid w:val="00B43CB1"/>
    <w:rsid w:val="00B4500E"/>
    <w:rsid w:val="00B47B49"/>
    <w:rsid w:val="00B53590"/>
    <w:rsid w:val="00B53903"/>
    <w:rsid w:val="00B54386"/>
    <w:rsid w:val="00B547F8"/>
    <w:rsid w:val="00B5727E"/>
    <w:rsid w:val="00B658B6"/>
    <w:rsid w:val="00B67680"/>
    <w:rsid w:val="00B70175"/>
    <w:rsid w:val="00B80748"/>
    <w:rsid w:val="00B80CB0"/>
    <w:rsid w:val="00B938A5"/>
    <w:rsid w:val="00B97352"/>
    <w:rsid w:val="00B97450"/>
    <w:rsid w:val="00BA0A2F"/>
    <w:rsid w:val="00BA0EBC"/>
    <w:rsid w:val="00BA19C2"/>
    <w:rsid w:val="00BA484F"/>
    <w:rsid w:val="00BB080F"/>
    <w:rsid w:val="00BB1F17"/>
    <w:rsid w:val="00BB3977"/>
    <w:rsid w:val="00BB5F97"/>
    <w:rsid w:val="00BB604C"/>
    <w:rsid w:val="00BB7933"/>
    <w:rsid w:val="00BC0010"/>
    <w:rsid w:val="00BC096E"/>
    <w:rsid w:val="00BC294E"/>
    <w:rsid w:val="00BC5074"/>
    <w:rsid w:val="00BC5E6E"/>
    <w:rsid w:val="00BC7399"/>
    <w:rsid w:val="00BD3D77"/>
    <w:rsid w:val="00BD46DA"/>
    <w:rsid w:val="00BD589D"/>
    <w:rsid w:val="00BE2BB8"/>
    <w:rsid w:val="00BE5B4A"/>
    <w:rsid w:val="00BE70D7"/>
    <w:rsid w:val="00C06676"/>
    <w:rsid w:val="00C1268E"/>
    <w:rsid w:val="00C12D35"/>
    <w:rsid w:val="00C1609B"/>
    <w:rsid w:val="00C2040F"/>
    <w:rsid w:val="00C24BC7"/>
    <w:rsid w:val="00C27FDB"/>
    <w:rsid w:val="00C31DCC"/>
    <w:rsid w:val="00C3211B"/>
    <w:rsid w:val="00C42316"/>
    <w:rsid w:val="00C44EBC"/>
    <w:rsid w:val="00C45A1A"/>
    <w:rsid w:val="00C53B99"/>
    <w:rsid w:val="00C53E93"/>
    <w:rsid w:val="00C625BE"/>
    <w:rsid w:val="00C632F7"/>
    <w:rsid w:val="00C63598"/>
    <w:rsid w:val="00C64B32"/>
    <w:rsid w:val="00C64EEC"/>
    <w:rsid w:val="00C654FB"/>
    <w:rsid w:val="00C6606C"/>
    <w:rsid w:val="00C6772E"/>
    <w:rsid w:val="00C71FAD"/>
    <w:rsid w:val="00C76B89"/>
    <w:rsid w:val="00C77C21"/>
    <w:rsid w:val="00C84DC6"/>
    <w:rsid w:val="00C90A81"/>
    <w:rsid w:val="00C9313A"/>
    <w:rsid w:val="00C93526"/>
    <w:rsid w:val="00C950F3"/>
    <w:rsid w:val="00C963A2"/>
    <w:rsid w:val="00CA080C"/>
    <w:rsid w:val="00CA0EAE"/>
    <w:rsid w:val="00CA1938"/>
    <w:rsid w:val="00CA4C5B"/>
    <w:rsid w:val="00CA4CC2"/>
    <w:rsid w:val="00CB5F46"/>
    <w:rsid w:val="00CC1389"/>
    <w:rsid w:val="00CC1A26"/>
    <w:rsid w:val="00CC51E3"/>
    <w:rsid w:val="00CD4328"/>
    <w:rsid w:val="00CE094B"/>
    <w:rsid w:val="00CE169A"/>
    <w:rsid w:val="00CF09BD"/>
    <w:rsid w:val="00CF1052"/>
    <w:rsid w:val="00CF7B0F"/>
    <w:rsid w:val="00D00452"/>
    <w:rsid w:val="00D03352"/>
    <w:rsid w:val="00D062A9"/>
    <w:rsid w:val="00D12244"/>
    <w:rsid w:val="00D12447"/>
    <w:rsid w:val="00D1468E"/>
    <w:rsid w:val="00D16B00"/>
    <w:rsid w:val="00D20AF8"/>
    <w:rsid w:val="00D22271"/>
    <w:rsid w:val="00D238DA"/>
    <w:rsid w:val="00D31AB1"/>
    <w:rsid w:val="00D44536"/>
    <w:rsid w:val="00D45C17"/>
    <w:rsid w:val="00D503E0"/>
    <w:rsid w:val="00D50F27"/>
    <w:rsid w:val="00D53351"/>
    <w:rsid w:val="00D5480E"/>
    <w:rsid w:val="00D558E6"/>
    <w:rsid w:val="00D56136"/>
    <w:rsid w:val="00D60180"/>
    <w:rsid w:val="00D60F34"/>
    <w:rsid w:val="00D60FD8"/>
    <w:rsid w:val="00D66FA4"/>
    <w:rsid w:val="00D7145E"/>
    <w:rsid w:val="00D80058"/>
    <w:rsid w:val="00D80377"/>
    <w:rsid w:val="00D84613"/>
    <w:rsid w:val="00D85901"/>
    <w:rsid w:val="00D865A1"/>
    <w:rsid w:val="00D86D3E"/>
    <w:rsid w:val="00D90C11"/>
    <w:rsid w:val="00D940F3"/>
    <w:rsid w:val="00D95CCD"/>
    <w:rsid w:val="00D963AE"/>
    <w:rsid w:val="00DA02E5"/>
    <w:rsid w:val="00DA0A74"/>
    <w:rsid w:val="00DA1D49"/>
    <w:rsid w:val="00DA6677"/>
    <w:rsid w:val="00DB1E35"/>
    <w:rsid w:val="00DB7AF8"/>
    <w:rsid w:val="00DB7C71"/>
    <w:rsid w:val="00DC09F1"/>
    <w:rsid w:val="00DC2895"/>
    <w:rsid w:val="00DC39D2"/>
    <w:rsid w:val="00DC6C30"/>
    <w:rsid w:val="00DD0509"/>
    <w:rsid w:val="00DD3423"/>
    <w:rsid w:val="00DD557D"/>
    <w:rsid w:val="00DE2980"/>
    <w:rsid w:val="00DE52C6"/>
    <w:rsid w:val="00DF3821"/>
    <w:rsid w:val="00DF4708"/>
    <w:rsid w:val="00E04981"/>
    <w:rsid w:val="00E11508"/>
    <w:rsid w:val="00E11B16"/>
    <w:rsid w:val="00E1544E"/>
    <w:rsid w:val="00E16BA1"/>
    <w:rsid w:val="00E17279"/>
    <w:rsid w:val="00E3374F"/>
    <w:rsid w:val="00E3499C"/>
    <w:rsid w:val="00E508C0"/>
    <w:rsid w:val="00E513E6"/>
    <w:rsid w:val="00E52BEE"/>
    <w:rsid w:val="00E56B8B"/>
    <w:rsid w:val="00E60EE4"/>
    <w:rsid w:val="00E67088"/>
    <w:rsid w:val="00E7274E"/>
    <w:rsid w:val="00E804D4"/>
    <w:rsid w:val="00E80C46"/>
    <w:rsid w:val="00E816B1"/>
    <w:rsid w:val="00E842DA"/>
    <w:rsid w:val="00E919F5"/>
    <w:rsid w:val="00E91EC5"/>
    <w:rsid w:val="00E9579A"/>
    <w:rsid w:val="00EA4465"/>
    <w:rsid w:val="00EA47DC"/>
    <w:rsid w:val="00EB4124"/>
    <w:rsid w:val="00EB7059"/>
    <w:rsid w:val="00EC138D"/>
    <w:rsid w:val="00EC3798"/>
    <w:rsid w:val="00EC58DE"/>
    <w:rsid w:val="00ED02B5"/>
    <w:rsid w:val="00ED4282"/>
    <w:rsid w:val="00ED42E4"/>
    <w:rsid w:val="00EE2FFF"/>
    <w:rsid w:val="00EE5125"/>
    <w:rsid w:val="00EE5495"/>
    <w:rsid w:val="00EE7371"/>
    <w:rsid w:val="00EF00C5"/>
    <w:rsid w:val="00EF135C"/>
    <w:rsid w:val="00EF26F4"/>
    <w:rsid w:val="00EF271D"/>
    <w:rsid w:val="00EF5363"/>
    <w:rsid w:val="00F0006B"/>
    <w:rsid w:val="00F01911"/>
    <w:rsid w:val="00F039A7"/>
    <w:rsid w:val="00F04652"/>
    <w:rsid w:val="00F06B07"/>
    <w:rsid w:val="00F154D9"/>
    <w:rsid w:val="00F15D6B"/>
    <w:rsid w:val="00F17F10"/>
    <w:rsid w:val="00F23BB4"/>
    <w:rsid w:val="00F3017A"/>
    <w:rsid w:val="00F3070A"/>
    <w:rsid w:val="00F30F66"/>
    <w:rsid w:val="00F337F7"/>
    <w:rsid w:val="00F33A15"/>
    <w:rsid w:val="00F35CD2"/>
    <w:rsid w:val="00F416A2"/>
    <w:rsid w:val="00F43165"/>
    <w:rsid w:val="00F431AE"/>
    <w:rsid w:val="00F439CA"/>
    <w:rsid w:val="00F44535"/>
    <w:rsid w:val="00F45330"/>
    <w:rsid w:val="00F46889"/>
    <w:rsid w:val="00F50644"/>
    <w:rsid w:val="00F507A4"/>
    <w:rsid w:val="00F52F67"/>
    <w:rsid w:val="00F558DA"/>
    <w:rsid w:val="00F6242C"/>
    <w:rsid w:val="00F6496A"/>
    <w:rsid w:val="00F661A4"/>
    <w:rsid w:val="00F70B6A"/>
    <w:rsid w:val="00F71195"/>
    <w:rsid w:val="00F7638E"/>
    <w:rsid w:val="00F778F1"/>
    <w:rsid w:val="00F8401B"/>
    <w:rsid w:val="00F868BB"/>
    <w:rsid w:val="00F927A1"/>
    <w:rsid w:val="00F92A8E"/>
    <w:rsid w:val="00F934B2"/>
    <w:rsid w:val="00F97FE0"/>
    <w:rsid w:val="00FA31DD"/>
    <w:rsid w:val="00FB256C"/>
    <w:rsid w:val="00FB4665"/>
    <w:rsid w:val="00FB65EB"/>
    <w:rsid w:val="00FC05CC"/>
    <w:rsid w:val="00FC1DE2"/>
    <w:rsid w:val="00FC3365"/>
    <w:rsid w:val="00FC5D6E"/>
    <w:rsid w:val="00FD0D90"/>
    <w:rsid w:val="00FD1FE4"/>
    <w:rsid w:val="00FD294D"/>
    <w:rsid w:val="00FD4EBE"/>
    <w:rsid w:val="00FD5F7D"/>
    <w:rsid w:val="00FD794E"/>
    <w:rsid w:val="00FD7FD5"/>
    <w:rsid w:val="00FE1323"/>
    <w:rsid w:val="00FE75C4"/>
    <w:rsid w:val="00FF1E8D"/>
    <w:rsid w:val="00FF5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9B6E0"/>
  <w15:docId w15:val="{0ABE68D0-FCCB-446C-82A6-DF795BF6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aliases w:val="Normal Body Text"/>
    <w:qFormat/>
    <w:rsid w:val="00536098"/>
    <w:pPr>
      <w:spacing w:before="240" w:after="120"/>
      <w:jc w:val="both"/>
    </w:pPr>
  </w:style>
  <w:style w:type="paragraph" w:styleId="1">
    <w:name w:val="heading 1"/>
    <w:basedOn w:val="a1"/>
    <w:next w:val="a1"/>
    <w:link w:val="1Char"/>
    <w:uiPriority w:val="9"/>
    <w:qFormat/>
    <w:rsid w:val="00536098"/>
    <w:pPr>
      <w:keepNext/>
      <w:spacing w:before="480" w:after="360" w:line="360" w:lineRule="auto"/>
      <w:outlineLvl w:val="0"/>
    </w:pPr>
    <w:rPr>
      <w:rFonts w:ascii="Georgia" w:eastAsiaTheme="majorEastAsia" w:hAnsi="Georgia" w:cstheme="majorBidi"/>
      <w:b/>
      <w:bCs/>
      <w:caps/>
      <w:color w:val="30383A"/>
      <w:kern w:val="32"/>
      <w:sz w:val="32"/>
      <w:szCs w:val="32"/>
    </w:rPr>
  </w:style>
  <w:style w:type="paragraph" w:styleId="2">
    <w:name w:val="heading 2"/>
    <w:basedOn w:val="a1"/>
    <w:next w:val="a1"/>
    <w:link w:val="2Char"/>
    <w:uiPriority w:val="9"/>
    <w:unhideWhenUsed/>
    <w:qFormat/>
    <w:rsid w:val="00536098"/>
    <w:pPr>
      <w:keepNext/>
      <w:keepLines/>
      <w:spacing w:before="480" w:after="360" w:line="360" w:lineRule="auto"/>
      <w:outlineLvl w:val="1"/>
    </w:pPr>
    <w:rPr>
      <w:rFonts w:ascii="Georgia" w:hAnsi="Georgia" w:cs="Arial"/>
      <w:b/>
      <w:color w:val="AF1E2D"/>
      <w:sz w:val="26"/>
      <w:szCs w:val="26"/>
    </w:rPr>
  </w:style>
  <w:style w:type="paragraph" w:styleId="3">
    <w:name w:val="heading 3"/>
    <w:basedOn w:val="a1"/>
    <w:next w:val="a1"/>
    <w:link w:val="3Char"/>
    <w:uiPriority w:val="9"/>
    <w:semiHidden/>
    <w:unhideWhenUsed/>
    <w:qFormat/>
    <w:rsid w:val="00536098"/>
    <w:pPr>
      <w:keepNext/>
      <w:keepLines/>
      <w:spacing w:before="360" w:after="240" w:line="360" w:lineRule="auto"/>
      <w:outlineLvl w:val="2"/>
    </w:pPr>
    <w:rPr>
      <w:rFonts w:ascii="Georgia" w:eastAsiaTheme="majorEastAsia" w:hAnsi="Georgia" w:cstheme="majorBidi"/>
      <w:b/>
      <w:color w:val="30383A"/>
      <w:sz w:val="24"/>
      <w:szCs w:val="24"/>
    </w:rPr>
  </w:style>
  <w:style w:type="paragraph" w:styleId="4">
    <w:name w:val="heading 4"/>
    <w:basedOn w:val="a1"/>
    <w:next w:val="a1"/>
    <w:link w:val="4Char"/>
    <w:uiPriority w:val="9"/>
    <w:unhideWhenUsed/>
    <w:qFormat/>
    <w:rsid w:val="00536098"/>
    <w:pPr>
      <w:keepNext/>
      <w:keepLines/>
      <w:spacing w:before="360" w:after="240" w:line="360" w:lineRule="auto"/>
      <w:outlineLvl w:val="3"/>
    </w:pPr>
    <w:rPr>
      <w:rFonts w:ascii="Georgia" w:eastAsiaTheme="majorEastAsia" w:hAnsi="Georgia" w:cstheme="majorBidi"/>
      <w:b/>
      <w:bCs/>
      <w:i/>
      <w:iCs/>
      <w:color w:val="AF1E2D"/>
    </w:rPr>
  </w:style>
  <w:style w:type="paragraph" w:styleId="5">
    <w:name w:val="heading 5"/>
    <w:basedOn w:val="a1"/>
    <w:next w:val="a1"/>
    <w:link w:val="5Char"/>
    <w:uiPriority w:val="9"/>
    <w:semiHidden/>
    <w:unhideWhenUsed/>
    <w:qFormat/>
    <w:rsid w:val="00536098"/>
    <w:pPr>
      <w:spacing w:before="360" w:after="240"/>
      <w:outlineLvl w:val="4"/>
    </w:pPr>
    <w:rPr>
      <w:rFonts w:ascii="Georgia" w:eastAsiaTheme="minorEastAsia" w:hAnsi="Georgia" w:cstheme="minorBidi"/>
      <w:b/>
      <w:bCs/>
      <w:i/>
      <w:iCs/>
      <w:color w:val="30383A"/>
      <w:sz w:val="18"/>
      <w:szCs w:val="26"/>
    </w:rPr>
  </w:style>
  <w:style w:type="paragraph" w:styleId="6">
    <w:name w:val="heading 6"/>
    <w:basedOn w:val="a1"/>
    <w:next w:val="a1"/>
    <w:link w:val="6Char"/>
    <w:uiPriority w:val="9"/>
    <w:unhideWhenUsed/>
    <w:rsid w:val="00CC51E3"/>
    <w:pPr>
      <w:spacing w:after="60"/>
      <w:outlineLvl w:val="5"/>
    </w:pPr>
    <w:rPr>
      <w:rFonts w:ascii="Calibri" w:hAnsi="Calibri"/>
      <w:b/>
      <w:bCs/>
      <w:sz w:val="22"/>
      <w:szCs w:val="22"/>
      <w:lang w:val="en-GB" w:eastAsia="en-GB"/>
    </w:rPr>
  </w:style>
  <w:style w:type="paragraph" w:styleId="7">
    <w:name w:val="heading 7"/>
    <w:basedOn w:val="a1"/>
    <w:next w:val="a1"/>
    <w:rsid w:val="004B6F3D"/>
    <w:pPr>
      <w:spacing w:after="60"/>
      <w:outlineLvl w:val="6"/>
    </w:pPr>
    <w:rPr>
      <w:rFonts w:ascii="Times New Roman" w:hAnsi="Times New Roman"/>
      <w:szCs w:val="24"/>
    </w:rPr>
  </w:style>
  <w:style w:type="paragraph" w:styleId="8">
    <w:name w:val="heading 8"/>
    <w:basedOn w:val="a1"/>
    <w:next w:val="a1"/>
    <w:uiPriority w:val="9"/>
    <w:semiHidden/>
    <w:unhideWhenUsed/>
    <w:qFormat/>
    <w:rsid w:val="004B6F3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rsid w:val="00A72FA9"/>
    <w:pPr>
      <w:tabs>
        <w:tab w:val="center" w:pos="4153"/>
        <w:tab w:val="right" w:pos="8306"/>
      </w:tabs>
    </w:pPr>
  </w:style>
  <w:style w:type="paragraph" w:styleId="a6">
    <w:name w:val="footer"/>
    <w:basedOn w:val="a1"/>
    <w:link w:val="Char"/>
    <w:uiPriority w:val="99"/>
    <w:rsid w:val="00A72FA9"/>
    <w:pPr>
      <w:tabs>
        <w:tab w:val="center" w:pos="4153"/>
        <w:tab w:val="right" w:pos="8306"/>
      </w:tabs>
    </w:pPr>
  </w:style>
  <w:style w:type="paragraph" w:styleId="a7">
    <w:name w:val="Body Text Indent"/>
    <w:basedOn w:val="a1"/>
    <w:rsid w:val="00192344"/>
    <w:pPr>
      <w:ind w:left="2160"/>
    </w:pPr>
    <w:rPr>
      <w:rFonts w:ascii="Sylfaen" w:hAnsi="Sylfaen"/>
      <w:sz w:val="22"/>
    </w:rPr>
  </w:style>
  <w:style w:type="paragraph" w:styleId="a0">
    <w:name w:val="Body Text"/>
    <w:basedOn w:val="a1"/>
    <w:rsid w:val="00192344"/>
    <w:pPr>
      <w:numPr>
        <w:numId w:val="1"/>
      </w:numPr>
    </w:pPr>
  </w:style>
  <w:style w:type="character" w:customStyle="1" w:styleId="2Char">
    <w:name w:val="Επικεφαλίδα 2 Char"/>
    <w:link w:val="2"/>
    <w:uiPriority w:val="9"/>
    <w:rsid w:val="00536098"/>
    <w:rPr>
      <w:rFonts w:ascii="Georgia" w:hAnsi="Georgia" w:cs="Arial"/>
      <w:b/>
      <w:color w:val="AF1E2D"/>
      <w:sz w:val="26"/>
      <w:szCs w:val="26"/>
    </w:rPr>
  </w:style>
  <w:style w:type="character" w:styleId="-">
    <w:name w:val="Hyperlink"/>
    <w:rsid w:val="00654C52"/>
    <w:rPr>
      <w:color w:val="0000FF"/>
      <w:u w:val="single"/>
    </w:rPr>
  </w:style>
  <w:style w:type="table" w:styleId="a8">
    <w:name w:val="Table Grid"/>
    <w:basedOn w:val="a3"/>
    <w:uiPriority w:val="39"/>
    <w:rsid w:val="00D86D3E"/>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536098"/>
    <w:rPr>
      <w:b/>
      <w:bCs/>
    </w:rPr>
  </w:style>
  <w:style w:type="paragraph" w:customStyle="1" w:styleId="CharCharCharCharCharChar">
    <w:name w:val="Char Char Char Char Char Char"/>
    <w:basedOn w:val="a1"/>
    <w:rsid w:val="00222F99"/>
    <w:pPr>
      <w:spacing w:after="160" w:line="240" w:lineRule="exact"/>
      <w:jc w:val="left"/>
    </w:pPr>
    <w:rPr>
      <w:lang w:val="en-US" w:eastAsia="en-US"/>
    </w:rPr>
  </w:style>
  <w:style w:type="paragraph" w:styleId="aa">
    <w:name w:val="Balloon Text"/>
    <w:basedOn w:val="a1"/>
    <w:semiHidden/>
    <w:rsid w:val="00BB604C"/>
    <w:rPr>
      <w:rFonts w:ascii="Tahoma" w:hAnsi="Tahoma" w:cs="Tahoma"/>
      <w:sz w:val="16"/>
      <w:szCs w:val="16"/>
    </w:rPr>
  </w:style>
  <w:style w:type="character" w:styleId="-0">
    <w:name w:val="FollowedHyperlink"/>
    <w:basedOn w:val="a2"/>
    <w:rsid w:val="0091294F"/>
    <w:rPr>
      <w:color w:val="800080"/>
      <w:u w:val="single"/>
    </w:rPr>
  </w:style>
  <w:style w:type="paragraph" w:styleId="Web">
    <w:name w:val="Normal (Web)"/>
    <w:basedOn w:val="a1"/>
    <w:uiPriority w:val="99"/>
    <w:semiHidden/>
    <w:rsid w:val="005501E7"/>
    <w:pPr>
      <w:jc w:val="left"/>
    </w:pPr>
    <w:rPr>
      <w:rFonts w:ascii="Times New Roman" w:hAnsi="Times New Roman"/>
      <w:szCs w:val="24"/>
      <w:lang w:eastAsia="en-GB"/>
    </w:rPr>
  </w:style>
  <w:style w:type="character" w:customStyle="1" w:styleId="3Char">
    <w:name w:val="Επικεφαλίδα 3 Char"/>
    <w:link w:val="3"/>
    <w:uiPriority w:val="9"/>
    <w:semiHidden/>
    <w:rsid w:val="00536098"/>
    <w:rPr>
      <w:rFonts w:ascii="Georgia" w:eastAsiaTheme="majorEastAsia" w:hAnsi="Georgia" w:cstheme="majorBidi"/>
      <w:b/>
      <w:color w:val="30383A"/>
      <w:sz w:val="24"/>
      <w:szCs w:val="24"/>
    </w:rPr>
  </w:style>
  <w:style w:type="paragraph" w:customStyle="1" w:styleId="Numbering">
    <w:name w:val="Numbering"/>
    <w:basedOn w:val="a"/>
    <w:link w:val="NumberingChar"/>
    <w:qFormat/>
    <w:rsid w:val="00536098"/>
    <w:pPr>
      <w:numPr>
        <w:numId w:val="2"/>
      </w:numPr>
      <w:tabs>
        <w:tab w:val="clear" w:pos="720"/>
      </w:tabs>
      <w:ind w:left="360"/>
    </w:pPr>
    <w:rPr>
      <w:lang w:val="el-GR"/>
    </w:rPr>
  </w:style>
  <w:style w:type="character" w:customStyle="1" w:styleId="NumberingChar">
    <w:name w:val="Numbering Char"/>
    <w:link w:val="Numbering"/>
    <w:rsid w:val="00536098"/>
    <w:rPr>
      <w:szCs w:val="24"/>
      <w:lang w:eastAsia="en-GB"/>
    </w:rPr>
  </w:style>
  <w:style w:type="paragraph" w:styleId="a">
    <w:name w:val="List Paragraph"/>
    <w:aliases w:val="Left Bullet L1,List Paragraph1"/>
    <w:basedOn w:val="a1"/>
    <w:link w:val="Char0"/>
    <w:autoRedefine/>
    <w:uiPriority w:val="34"/>
    <w:qFormat/>
    <w:rsid w:val="00536098"/>
    <w:pPr>
      <w:numPr>
        <w:numId w:val="3"/>
      </w:numPr>
      <w:tabs>
        <w:tab w:val="clear" w:pos="720"/>
      </w:tabs>
      <w:spacing w:before="120"/>
      <w:ind w:left="360"/>
    </w:pPr>
    <w:rPr>
      <w:szCs w:val="24"/>
      <w:lang w:val="en-US" w:eastAsia="en-GB"/>
    </w:rPr>
  </w:style>
  <w:style w:type="paragraph" w:customStyle="1" w:styleId="PlaceDate">
    <w:name w:val="Place_Date"/>
    <w:link w:val="PlaceDateChar"/>
    <w:qFormat/>
    <w:rsid w:val="00536098"/>
    <w:pPr>
      <w:spacing w:before="240"/>
      <w:jc w:val="right"/>
    </w:pPr>
  </w:style>
  <w:style w:type="character" w:customStyle="1" w:styleId="PlaceDateChar">
    <w:name w:val="Place_Date Char"/>
    <w:link w:val="PlaceDate"/>
    <w:rsid w:val="00536098"/>
  </w:style>
  <w:style w:type="paragraph" w:customStyle="1" w:styleId="footnote">
    <w:name w:val="footnote"/>
    <w:basedOn w:val="ab"/>
    <w:link w:val="footnoteChar"/>
    <w:qFormat/>
    <w:rsid w:val="00536098"/>
    <w:pPr>
      <w:spacing w:before="120"/>
    </w:pPr>
    <w:rPr>
      <w:sz w:val="16"/>
      <w:lang w:val="en-US"/>
    </w:rPr>
  </w:style>
  <w:style w:type="character" w:customStyle="1" w:styleId="footnoteChar">
    <w:name w:val="footnote Char"/>
    <w:link w:val="footnote"/>
    <w:rsid w:val="00536098"/>
    <w:rPr>
      <w:sz w:val="16"/>
      <w:lang w:val="en-US"/>
    </w:rPr>
  </w:style>
  <w:style w:type="paragraph" w:styleId="ab">
    <w:name w:val="footnote text"/>
    <w:basedOn w:val="a1"/>
    <w:link w:val="Char1"/>
    <w:uiPriority w:val="99"/>
    <w:semiHidden/>
    <w:unhideWhenUsed/>
    <w:rsid w:val="00521A65"/>
  </w:style>
  <w:style w:type="character" w:customStyle="1" w:styleId="Char1">
    <w:name w:val="Κείμενο υποσημείωσης Char"/>
    <w:basedOn w:val="a2"/>
    <w:link w:val="ab"/>
    <w:uiPriority w:val="99"/>
    <w:semiHidden/>
    <w:rsid w:val="00521A65"/>
    <w:rPr>
      <w:rFonts w:ascii="Arial" w:hAnsi="Arial"/>
      <w:lang w:val="en-GB" w:eastAsia="de-DE"/>
    </w:rPr>
  </w:style>
  <w:style w:type="paragraph" w:customStyle="1" w:styleId="AddressName">
    <w:name w:val="Address (Name)"/>
    <w:basedOn w:val="a1"/>
    <w:link w:val="AddressNameChar"/>
    <w:qFormat/>
    <w:rsid w:val="00536098"/>
    <w:pPr>
      <w:tabs>
        <w:tab w:val="left" w:pos="1080"/>
      </w:tabs>
      <w:spacing w:after="0"/>
      <w:ind w:left="1080" w:hanging="1080"/>
      <w:contextualSpacing/>
    </w:pPr>
  </w:style>
  <w:style w:type="character" w:customStyle="1" w:styleId="AddressNameChar">
    <w:name w:val="Address (Name) Char"/>
    <w:basedOn w:val="a2"/>
    <w:link w:val="AddressName"/>
    <w:rsid w:val="00536098"/>
  </w:style>
  <w:style w:type="paragraph" w:customStyle="1" w:styleId="Refcode">
    <w:name w:val="Ref.code"/>
    <w:basedOn w:val="a1"/>
    <w:link w:val="RefcodeChar"/>
    <w:qFormat/>
    <w:rsid w:val="00536098"/>
    <w:pPr>
      <w:spacing w:after="720"/>
      <w:jc w:val="right"/>
    </w:pPr>
    <w:rPr>
      <w:i/>
      <w:szCs w:val="24"/>
    </w:rPr>
  </w:style>
  <w:style w:type="character" w:customStyle="1" w:styleId="RefcodeChar">
    <w:name w:val="Ref.code Char"/>
    <w:basedOn w:val="a2"/>
    <w:link w:val="Refcode"/>
    <w:rsid w:val="00536098"/>
    <w:rPr>
      <w:i/>
      <w:szCs w:val="24"/>
    </w:rPr>
  </w:style>
  <w:style w:type="paragraph" w:customStyle="1" w:styleId="AddressTo">
    <w:name w:val="Address (To:)"/>
    <w:basedOn w:val="AddressName"/>
    <w:link w:val="AddressToChar"/>
    <w:qFormat/>
    <w:rsid w:val="00536098"/>
    <w:rPr>
      <w:i/>
      <w:u w:val="single"/>
      <w:lang w:eastAsia="en-GB"/>
    </w:rPr>
  </w:style>
  <w:style w:type="character" w:customStyle="1" w:styleId="AddressToChar">
    <w:name w:val="Address (To:) Char"/>
    <w:basedOn w:val="AddressNameChar"/>
    <w:link w:val="AddressTo"/>
    <w:rsid w:val="00536098"/>
    <w:rPr>
      <w:i/>
      <w:u w:val="single"/>
      <w:lang w:eastAsia="en-GB"/>
    </w:rPr>
  </w:style>
  <w:style w:type="paragraph" w:customStyle="1" w:styleId="Subjectparagraph">
    <w:name w:val="Subject paragraph"/>
    <w:basedOn w:val="a1"/>
    <w:link w:val="SubjectparagraphChar"/>
    <w:qFormat/>
    <w:rsid w:val="00536098"/>
    <w:pPr>
      <w:spacing w:before="600" w:after="360"/>
      <w:ind w:left="1080" w:hanging="1080"/>
    </w:pPr>
    <w:rPr>
      <w:b/>
    </w:rPr>
  </w:style>
  <w:style w:type="character" w:customStyle="1" w:styleId="SubjectparagraphChar">
    <w:name w:val="Subject paragraph Char"/>
    <w:basedOn w:val="a2"/>
    <w:link w:val="Subjectparagraph"/>
    <w:rsid w:val="00536098"/>
    <w:rPr>
      <w:b/>
    </w:rPr>
  </w:style>
  <w:style w:type="paragraph" w:customStyle="1" w:styleId="SignatureTitle">
    <w:name w:val="Signature (Title)"/>
    <w:basedOn w:val="ac"/>
    <w:link w:val="SignatureTitleChar"/>
    <w:qFormat/>
    <w:rsid w:val="00536098"/>
    <w:rPr>
      <w:i/>
    </w:rPr>
  </w:style>
  <w:style w:type="character" w:customStyle="1" w:styleId="SignatureTitleChar">
    <w:name w:val="Signature (Title) Char"/>
    <w:basedOn w:val="Char2"/>
    <w:link w:val="SignatureTitle"/>
    <w:rsid w:val="00536098"/>
    <w:rPr>
      <w:i/>
    </w:rPr>
  </w:style>
  <w:style w:type="paragraph" w:styleId="ac">
    <w:name w:val="Signature"/>
    <w:aliases w:val="Signature (Name)"/>
    <w:basedOn w:val="a1"/>
    <w:link w:val="Char2"/>
    <w:uiPriority w:val="99"/>
    <w:semiHidden/>
    <w:unhideWhenUsed/>
    <w:qFormat/>
    <w:rsid w:val="00536098"/>
    <w:pPr>
      <w:spacing w:before="0" w:after="0" w:line="276" w:lineRule="auto"/>
      <w:contextualSpacing/>
    </w:pPr>
  </w:style>
  <w:style w:type="character" w:customStyle="1" w:styleId="Char2">
    <w:name w:val="Υπογραφή Char"/>
    <w:aliases w:val="Signature (Name) Char"/>
    <w:basedOn w:val="a2"/>
    <w:link w:val="ac"/>
    <w:uiPriority w:val="99"/>
    <w:semiHidden/>
    <w:rsid w:val="00536098"/>
  </w:style>
  <w:style w:type="paragraph" w:customStyle="1" w:styleId="TableParagraph">
    <w:name w:val="Table Paragraph"/>
    <w:basedOn w:val="a1"/>
    <w:uiPriority w:val="1"/>
    <w:qFormat/>
    <w:rsid w:val="00536098"/>
    <w:pPr>
      <w:widowControl w:val="0"/>
      <w:spacing w:before="0" w:after="0"/>
      <w:ind w:left="103"/>
      <w:jc w:val="left"/>
    </w:pPr>
    <w:rPr>
      <w:rFonts w:eastAsia="Verdana" w:cs="Verdana"/>
      <w:sz w:val="22"/>
      <w:szCs w:val="22"/>
      <w:lang w:val="en-US" w:eastAsia="en-US"/>
    </w:rPr>
  </w:style>
  <w:style w:type="paragraph" w:customStyle="1" w:styleId="DecimalAligned">
    <w:name w:val="Decimal Aligned"/>
    <w:basedOn w:val="a1"/>
    <w:uiPriority w:val="40"/>
    <w:qFormat/>
    <w:rsid w:val="00536098"/>
    <w:pPr>
      <w:tabs>
        <w:tab w:val="decimal" w:pos="360"/>
      </w:tabs>
      <w:spacing w:before="0" w:after="200" w:line="276" w:lineRule="auto"/>
      <w:jc w:val="left"/>
    </w:pPr>
    <w:rPr>
      <w:rFonts w:asciiTheme="minorHAnsi" w:eastAsiaTheme="minorEastAsia" w:hAnsiTheme="minorHAnsi"/>
      <w:sz w:val="22"/>
      <w:szCs w:val="22"/>
      <w:lang w:val="en-US" w:eastAsia="en-US"/>
    </w:rPr>
  </w:style>
  <w:style w:type="character" w:customStyle="1" w:styleId="1Char">
    <w:name w:val="Επικεφαλίδα 1 Char"/>
    <w:link w:val="1"/>
    <w:uiPriority w:val="9"/>
    <w:rsid w:val="00536098"/>
    <w:rPr>
      <w:rFonts w:ascii="Georgia" w:eastAsiaTheme="majorEastAsia" w:hAnsi="Georgia" w:cstheme="majorBidi"/>
      <w:b/>
      <w:bCs/>
      <w:caps/>
      <w:color w:val="30383A"/>
      <w:kern w:val="32"/>
      <w:sz w:val="32"/>
      <w:szCs w:val="32"/>
    </w:rPr>
  </w:style>
  <w:style w:type="character" w:customStyle="1" w:styleId="4Char">
    <w:name w:val="Επικεφαλίδα 4 Char"/>
    <w:link w:val="4"/>
    <w:uiPriority w:val="9"/>
    <w:rsid w:val="00536098"/>
    <w:rPr>
      <w:rFonts w:ascii="Georgia" w:eastAsiaTheme="majorEastAsia" w:hAnsi="Georgia" w:cstheme="majorBidi"/>
      <w:b/>
      <w:bCs/>
      <w:i/>
      <w:iCs/>
      <w:color w:val="AF1E2D"/>
    </w:rPr>
  </w:style>
  <w:style w:type="character" w:customStyle="1" w:styleId="5Char">
    <w:name w:val="Επικεφαλίδα 5 Char"/>
    <w:link w:val="5"/>
    <w:uiPriority w:val="9"/>
    <w:semiHidden/>
    <w:rsid w:val="00536098"/>
    <w:rPr>
      <w:rFonts w:ascii="Georgia" w:eastAsiaTheme="minorEastAsia" w:hAnsi="Georgia" w:cstheme="minorBidi"/>
      <w:b/>
      <w:bCs/>
      <w:i/>
      <w:iCs/>
      <w:color w:val="30383A"/>
      <w:sz w:val="18"/>
      <w:szCs w:val="26"/>
    </w:rPr>
  </w:style>
  <w:style w:type="paragraph" w:styleId="10">
    <w:name w:val="toc 1"/>
    <w:basedOn w:val="a1"/>
    <w:next w:val="a1"/>
    <w:autoRedefine/>
    <w:uiPriority w:val="39"/>
    <w:semiHidden/>
    <w:unhideWhenUsed/>
    <w:qFormat/>
    <w:rsid w:val="00536098"/>
  </w:style>
  <w:style w:type="paragraph" w:styleId="ad">
    <w:name w:val="caption"/>
    <w:basedOn w:val="a1"/>
    <w:next w:val="a1"/>
    <w:uiPriority w:val="35"/>
    <w:semiHidden/>
    <w:unhideWhenUsed/>
    <w:qFormat/>
    <w:rsid w:val="00536098"/>
    <w:pPr>
      <w:spacing w:before="120" w:after="200"/>
    </w:pPr>
    <w:rPr>
      <w:i/>
      <w:iCs/>
      <w:color w:val="595959" w:themeColor="text1" w:themeTint="A6"/>
      <w:sz w:val="18"/>
      <w:szCs w:val="18"/>
    </w:rPr>
  </w:style>
  <w:style w:type="character" w:styleId="ae">
    <w:name w:val="footnote reference"/>
    <w:uiPriority w:val="99"/>
    <w:qFormat/>
    <w:rsid w:val="00536098"/>
    <w:rPr>
      <w:rFonts w:ascii="Verdana" w:hAnsi="Verdana"/>
      <w:i/>
      <w:sz w:val="18"/>
      <w:vertAlign w:val="superscript"/>
    </w:rPr>
  </w:style>
  <w:style w:type="character" w:styleId="af">
    <w:name w:val="page number"/>
    <w:basedOn w:val="a2"/>
    <w:uiPriority w:val="99"/>
    <w:qFormat/>
    <w:rsid w:val="00536098"/>
    <w:rPr>
      <w:rFonts w:ascii="Georgia" w:hAnsi="Georgia"/>
      <w:color w:val="AF1E2D"/>
      <w:sz w:val="20"/>
    </w:rPr>
  </w:style>
  <w:style w:type="paragraph" w:styleId="af0">
    <w:name w:val="Title"/>
    <w:basedOn w:val="a1"/>
    <w:next w:val="a1"/>
    <w:link w:val="Char3"/>
    <w:uiPriority w:val="10"/>
    <w:qFormat/>
    <w:rsid w:val="00536098"/>
    <w:pPr>
      <w:spacing w:before="720" w:after="480"/>
      <w:contextualSpacing/>
    </w:pPr>
    <w:rPr>
      <w:rFonts w:ascii="Georgia" w:hAnsi="Georgia"/>
      <w:caps/>
      <w:color w:val="AF1E2D"/>
      <w:spacing w:val="40"/>
      <w:kern w:val="28"/>
      <w:sz w:val="44"/>
      <w:szCs w:val="56"/>
    </w:rPr>
  </w:style>
  <w:style w:type="character" w:customStyle="1" w:styleId="Char3">
    <w:name w:val="Τίτλος Char"/>
    <w:link w:val="af0"/>
    <w:uiPriority w:val="10"/>
    <w:rsid w:val="00536098"/>
    <w:rPr>
      <w:rFonts w:ascii="Georgia" w:hAnsi="Georgia"/>
      <w:caps/>
      <w:color w:val="AF1E2D"/>
      <w:spacing w:val="40"/>
      <w:kern w:val="28"/>
      <w:sz w:val="44"/>
      <w:szCs w:val="56"/>
    </w:rPr>
  </w:style>
  <w:style w:type="paragraph" w:styleId="af1">
    <w:name w:val="Closing"/>
    <w:basedOn w:val="a1"/>
    <w:link w:val="Char4"/>
    <w:uiPriority w:val="99"/>
    <w:semiHidden/>
    <w:unhideWhenUsed/>
    <w:qFormat/>
    <w:rsid w:val="00536098"/>
    <w:pPr>
      <w:spacing w:after="1000"/>
    </w:pPr>
    <w:rPr>
      <w:szCs w:val="24"/>
    </w:rPr>
  </w:style>
  <w:style w:type="character" w:customStyle="1" w:styleId="Char4">
    <w:name w:val="Κλείσιμο Char"/>
    <w:basedOn w:val="a2"/>
    <w:link w:val="af1"/>
    <w:uiPriority w:val="99"/>
    <w:semiHidden/>
    <w:rsid w:val="00536098"/>
    <w:rPr>
      <w:szCs w:val="24"/>
    </w:rPr>
  </w:style>
  <w:style w:type="paragraph" w:styleId="af2">
    <w:name w:val="Subtitle"/>
    <w:basedOn w:val="a1"/>
    <w:next w:val="a1"/>
    <w:link w:val="Char5"/>
    <w:uiPriority w:val="11"/>
    <w:qFormat/>
    <w:rsid w:val="00536098"/>
    <w:pPr>
      <w:pBdr>
        <w:bottom w:val="single" w:sz="4" w:space="1" w:color="30383A"/>
      </w:pBdr>
      <w:spacing w:after="240"/>
      <w:outlineLvl w:val="1"/>
    </w:pPr>
    <w:rPr>
      <w:rFonts w:ascii="Georgia" w:hAnsi="Georgia"/>
      <w:i/>
      <w:color w:val="30383A"/>
      <w:sz w:val="28"/>
      <w:szCs w:val="24"/>
    </w:rPr>
  </w:style>
  <w:style w:type="character" w:customStyle="1" w:styleId="Char5">
    <w:name w:val="Υπότιτλος Char"/>
    <w:link w:val="af2"/>
    <w:uiPriority w:val="11"/>
    <w:rsid w:val="00536098"/>
    <w:rPr>
      <w:rFonts w:ascii="Georgia" w:hAnsi="Georgia"/>
      <w:i/>
      <w:color w:val="30383A"/>
      <w:sz w:val="28"/>
      <w:szCs w:val="24"/>
    </w:rPr>
  </w:style>
  <w:style w:type="paragraph" w:styleId="af3">
    <w:name w:val="Salutation"/>
    <w:basedOn w:val="a1"/>
    <w:next w:val="a1"/>
    <w:link w:val="Char6"/>
    <w:uiPriority w:val="99"/>
    <w:semiHidden/>
    <w:unhideWhenUsed/>
    <w:qFormat/>
    <w:rsid w:val="00536098"/>
    <w:pPr>
      <w:spacing w:after="240"/>
    </w:pPr>
    <w:rPr>
      <w:szCs w:val="24"/>
    </w:rPr>
  </w:style>
  <w:style w:type="character" w:customStyle="1" w:styleId="Char6">
    <w:name w:val="Χαιρετισμός Char"/>
    <w:basedOn w:val="a2"/>
    <w:link w:val="af3"/>
    <w:uiPriority w:val="99"/>
    <w:semiHidden/>
    <w:rsid w:val="00536098"/>
    <w:rPr>
      <w:szCs w:val="24"/>
    </w:rPr>
  </w:style>
  <w:style w:type="character" w:styleId="af4">
    <w:name w:val="Emphasis"/>
    <w:uiPriority w:val="20"/>
    <w:qFormat/>
    <w:rsid w:val="00536098"/>
    <w:rPr>
      <w:rFonts w:ascii="Verdana" w:hAnsi="Verdana"/>
      <w:i/>
      <w:iCs/>
      <w:sz w:val="20"/>
    </w:rPr>
  </w:style>
  <w:style w:type="character" w:styleId="af5">
    <w:name w:val="Placeholder Text"/>
    <w:uiPriority w:val="99"/>
    <w:semiHidden/>
    <w:unhideWhenUsed/>
    <w:qFormat/>
    <w:rsid w:val="00536098"/>
    <w:rPr>
      <w:color w:val="808080"/>
    </w:rPr>
  </w:style>
  <w:style w:type="paragraph" w:styleId="af6">
    <w:name w:val="No Spacing"/>
    <w:link w:val="Char7"/>
    <w:uiPriority w:val="1"/>
    <w:qFormat/>
    <w:rsid w:val="00536098"/>
    <w:rPr>
      <w:szCs w:val="22"/>
      <w:lang w:val="en-US" w:eastAsia="en-US"/>
    </w:rPr>
  </w:style>
  <w:style w:type="character" w:customStyle="1" w:styleId="Char7">
    <w:name w:val="Χωρίς διάστιχο Char"/>
    <w:link w:val="af6"/>
    <w:uiPriority w:val="1"/>
    <w:rsid w:val="00536098"/>
    <w:rPr>
      <w:szCs w:val="22"/>
      <w:lang w:val="en-US" w:eastAsia="en-US"/>
    </w:rPr>
  </w:style>
  <w:style w:type="character" w:customStyle="1" w:styleId="Char0">
    <w:name w:val="Παράγραφος λίστας Char"/>
    <w:aliases w:val="Left Bullet L1 Char,List Paragraph1 Char"/>
    <w:link w:val="a"/>
    <w:uiPriority w:val="34"/>
    <w:rsid w:val="00536098"/>
    <w:rPr>
      <w:szCs w:val="24"/>
      <w:lang w:val="en-US" w:eastAsia="en-GB"/>
    </w:rPr>
  </w:style>
  <w:style w:type="paragraph" w:styleId="af7">
    <w:name w:val="Intense Quote"/>
    <w:basedOn w:val="a1"/>
    <w:next w:val="a1"/>
    <w:link w:val="Char8"/>
    <w:uiPriority w:val="60"/>
    <w:qFormat/>
    <w:rsid w:val="00536098"/>
    <w:pPr>
      <w:pBdr>
        <w:top w:val="single" w:sz="4" w:space="10" w:color="7F7F7F"/>
        <w:bottom w:val="single" w:sz="4" w:space="10" w:color="7F7F7F"/>
      </w:pBdr>
      <w:spacing w:before="360" w:after="360"/>
      <w:ind w:left="864" w:right="864"/>
      <w:jc w:val="center"/>
    </w:pPr>
    <w:rPr>
      <w:i/>
      <w:iCs/>
      <w:color w:val="AF1E2D"/>
      <w:szCs w:val="24"/>
    </w:rPr>
  </w:style>
  <w:style w:type="character" w:customStyle="1" w:styleId="Char8">
    <w:name w:val="Έντονο απόσπ. Char"/>
    <w:link w:val="af7"/>
    <w:uiPriority w:val="60"/>
    <w:rsid w:val="00536098"/>
    <w:rPr>
      <w:i/>
      <w:iCs/>
      <w:color w:val="AF1E2D"/>
      <w:szCs w:val="24"/>
    </w:rPr>
  </w:style>
  <w:style w:type="character" w:styleId="af8">
    <w:name w:val="Subtle Emphasis"/>
    <w:basedOn w:val="a2"/>
    <w:uiPriority w:val="19"/>
    <w:qFormat/>
    <w:rsid w:val="00536098"/>
    <w:rPr>
      <w:i/>
      <w:iCs/>
    </w:rPr>
  </w:style>
  <w:style w:type="character" w:styleId="af9">
    <w:name w:val="Intense Emphasis"/>
    <w:uiPriority w:val="66"/>
    <w:qFormat/>
    <w:rsid w:val="00536098"/>
    <w:rPr>
      <w:i/>
      <w:iCs/>
      <w:color w:val="AF1E2D"/>
    </w:rPr>
  </w:style>
  <w:style w:type="character" w:styleId="afa">
    <w:name w:val="Intense Reference"/>
    <w:uiPriority w:val="68"/>
    <w:qFormat/>
    <w:rsid w:val="00536098"/>
    <w:rPr>
      <w:b/>
      <w:bCs/>
      <w:smallCaps/>
      <w:color w:val="AF1E2D"/>
      <w:spacing w:val="5"/>
    </w:rPr>
  </w:style>
  <w:style w:type="paragraph" w:styleId="afb">
    <w:name w:val="TOC Heading"/>
    <w:basedOn w:val="1"/>
    <w:next w:val="a1"/>
    <w:uiPriority w:val="39"/>
    <w:semiHidden/>
    <w:unhideWhenUsed/>
    <w:qFormat/>
    <w:rsid w:val="00536098"/>
    <w:pPr>
      <w:keepLines/>
      <w:spacing w:after="0" w:line="259" w:lineRule="auto"/>
      <w:outlineLvl w:val="9"/>
    </w:pPr>
    <w:rPr>
      <w:rFonts w:eastAsia="Times New Roman" w:cs="Times New Roman"/>
      <w:b w:val="0"/>
      <w:bCs w:val="0"/>
      <w:color w:val="AF1E2D"/>
      <w:kern w:val="0"/>
      <w:lang w:val="en-US" w:eastAsia="en-US"/>
    </w:rPr>
  </w:style>
  <w:style w:type="table" w:styleId="afc">
    <w:name w:val="Grid Table Light"/>
    <w:basedOn w:val="a3"/>
    <w:uiPriority w:val="40"/>
    <w:rsid w:val="00B32C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
    <w:name w:val="Υποσέλιδο Char"/>
    <w:basedOn w:val="a2"/>
    <w:link w:val="a6"/>
    <w:uiPriority w:val="99"/>
    <w:rsid w:val="001E5B0A"/>
  </w:style>
  <w:style w:type="character" w:customStyle="1" w:styleId="6Char">
    <w:name w:val="Επικεφαλίδα 6 Char"/>
    <w:basedOn w:val="a2"/>
    <w:link w:val="6"/>
    <w:uiPriority w:val="9"/>
    <w:rsid w:val="00CC51E3"/>
    <w:rPr>
      <w:rFonts w:ascii="Calibri" w:hAnsi="Calibri"/>
      <w:b/>
      <w:bCs/>
      <w:sz w:val="22"/>
      <w:szCs w:val="22"/>
      <w:lang w:val="en-GB" w:eastAsia="en-GB"/>
    </w:rPr>
  </w:style>
  <w:style w:type="character" w:styleId="afd">
    <w:name w:val="annotation reference"/>
    <w:basedOn w:val="a2"/>
    <w:uiPriority w:val="99"/>
    <w:semiHidden/>
    <w:unhideWhenUsed/>
    <w:rsid w:val="00267A25"/>
    <w:rPr>
      <w:sz w:val="16"/>
      <w:szCs w:val="16"/>
    </w:rPr>
  </w:style>
  <w:style w:type="paragraph" w:styleId="afe">
    <w:name w:val="annotation text"/>
    <w:basedOn w:val="a1"/>
    <w:link w:val="Char9"/>
    <w:uiPriority w:val="99"/>
    <w:semiHidden/>
    <w:unhideWhenUsed/>
    <w:rsid w:val="00267A25"/>
  </w:style>
  <w:style w:type="character" w:customStyle="1" w:styleId="Char9">
    <w:name w:val="Κείμενο σχολίου Char"/>
    <w:basedOn w:val="a2"/>
    <w:link w:val="afe"/>
    <w:uiPriority w:val="99"/>
    <w:semiHidden/>
    <w:rsid w:val="00267A25"/>
  </w:style>
  <w:style w:type="paragraph" w:styleId="aff">
    <w:name w:val="annotation subject"/>
    <w:basedOn w:val="afe"/>
    <w:next w:val="afe"/>
    <w:link w:val="Chara"/>
    <w:uiPriority w:val="99"/>
    <w:semiHidden/>
    <w:unhideWhenUsed/>
    <w:rsid w:val="00267A25"/>
    <w:rPr>
      <w:b/>
      <w:bCs/>
    </w:rPr>
  </w:style>
  <w:style w:type="character" w:customStyle="1" w:styleId="Chara">
    <w:name w:val="Θέμα σχολίου Char"/>
    <w:basedOn w:val="Char9"/>
    <w:link w:val="aff"/>
    <w:uiPriority w:val="99"/>
    <w:semiHidden/>
    <w:rsid w:val="00267A25"/>
    <w:rPr>
      <w:b/>
      <w:bCs/>
    </w:rPr>
  </w:style>
  <w:style w:type="character" w:styleId="aff0">
    <w:name w:val="Unresolved Mention"/>
    <w:basedOn w:val="a2"/>
    <w:uiPriority w:val="99"/>
    <w:semiHidden/>
    <w:unhideWhenUsed/>
    <w:rsid w:val="00620D16"/>
    <w:rPr>
      <w:color w:val="605E5C"/>
      <w:shd w:val="clear" w:color="auto" w:fill="E1DFDD"/>
    </w:rPr>
  </w:style>
  <w:style w:type="character" w:customStyle="1" w:styleId="normaltextrun">
    <w:name w:val="normaltextrun"/>
    <w:basedOn w:val="a2"/>
    <w:rsid w:val="00620D16"/>
  </w:style>
  <w:style w:type="character" w:customStyle="1" w:styleId="spellingerror">
    <w:name w:val="spellingerror"/>
    <w:basedOn w:val="a2"/>
    <w:rsid w:val="00620D16"/>
  </w:style>
  <w:style w:type="character" w:customStyle="1" w:styleId="eop">
    <w:name w:val="eop"/>
    <w:basedOn w:val="a2"/>
    <w:rsid w:val="00620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824">
      <w:bodyDiv w:val="1"/>
      <w:marLeft w:val="0"/>
      <w:marRight w:val="0"/>
      <w:marTop w:val="0"/>
      <w:marBottom w:val="0"/>
      <w:divBdr>
        <w:top w:val="none" w:sz="0" w:space="0" w:color="auto"/>
        <w:left w:val="none" w:sz="0" w:space="0" w:color="auto"/>
        <w:bottom w:val="none" w:sz="0" w:space="0" w:color="auto"/>
        <w:right w:val="none" w:sz="0" w:space="0" w:color="auto"/>
      </w:divBdr>
    </w:div>
    <w:div w:id="192959205">
      <w:bodyDiv w:val="1"/>
      <w:marLeft w:val="0"/>
      <w:marRight w:val="0"/>
      <w:marTop w:val="0"/>
      <w:marBottom w:val="0"/>
      <w:divBdr>
        <w:top w:val="none" w:sz="0" w:space="0" w:color="auto"/>
        <w:left w:val="none" w:sz="0" w:space="0" w:color="auto"/>
        <w:bottom w:val="none" w:sz="0" w:space="0" w:color="auto"/>
        <w:right w:val="none" w:sz="0" w:space="0" w:color="auto"/>
      </w:divBdr>
      <w:divsChild>
        <w:div w:id="1977877024">
          <w:marLeft w:val="0"/>
          <w:marRight w:val="0"/>
          <w:marTop w:val="0"/>
          <w:marBottom w:val="0"/>
          <w:divBdr>
            <w:top w:val="none" w:sz="0" w:space="0" w:color="auto"/>
            <w:left w:val="none" w:sz="0" w:space="0" w:color="auto"/>
            <w:bottom w:val="none" w:sz="0" w:space="0" w:color="auto"/>
            <w:right w:val="none" w:sz="0" w:space="0" w:color="auto"/>
          </w:divBdr>
          <w:divsChild>
            <w:div w:id="475876230">
              <w:marLeft w:val="0"/>
              <w:marRight w:val="0"/>
              <w:marTop w:val="0"/>
              <w:marBottom w:val="0"/>
              <w:divBdr>
                <w:top w:val="single" w:sz="6" w:space="5" w:color="E0E0E0"/>
                <w:left w:val="none" w:sz="0" w:space="0" w:color="auto"/>
                <w:bottom w:val="single" w:sz="24" w:space="5" w:color="E0E0E0"/>
                <w:right w:val="none" w:sz="0" w:space="0" w:color="auto"/>
              </w:divBdr>
              <w:divsChild>
                <w:div w:id="280193115">
                  <w:marLeft w:val="0"/>
                  <w:marRight w:val="0"/>
                  <w:marTop w:val="0"/>
                  <w:marBottom w:val="0"/>
                  <w:divBdr>
                    <w:top w:val="single" w:sz="6" w:space="5" w:color="E0E0E0"/>
                    <w:left w:val="none" w:sz="0" w:space="0" w:color="auto"/>
                    <w:bottom w:val="single" w:sz="24" w:space="5" w:color="E0E0E0"/>
                    <w:right w:val="none" w:sz="0" w:space="0" w:color="auto"/>
                  </w:divBdr>
                </w:div>
              </w:divsChild>
            </w:div>
          </w:divsChild>
        </w:div>
      </w:divsChild>
    </w:div>
    <w:div w:id="206381958">
      <w:bodyDiv w:val="1"/>
      <w:marLeft w:val="0"/>
      <w:marRight w:val="0"/>
      <w:marTop w:val="0"/>
      <w:marBottom w:val="0"/>
      <w:divBdr>
        <w:top w:val="none" w:sz="0" w:space="0" w:color="auto"/>
        <w:left w:val="none" w:sz="0" w:space="0" w:color="auto"/>
        <w:bottom w:val="none" w:sz="0" w:space="0" w:color="auto"/>
        <w:right w:val="none" w:sz="0" w:space="0" w:color="auto"/>
      </w:divBdr>
    </w:div>
    <w:div w:id="265381579">
      <w:bodyDiv w:val="1"/>
      <w:marLeft w:val="0"/>
      <w:marRight w:val="0"/>
      <w:marTop w:val="0"/>
      <w:marBottom w:val="0"/>
      <w:divBdr>
        <w:top w:val="none" w:sz="0" w:space="0" w:color="auto"/>
        <w:left w:val="none" w:sz="0" w:space="0" w:color="auto"/>
        <w:bottom w:val="none" w:sz="0" w:space="0" w:color="auto"/>
        <w:right w:val="none" w:sz="0" w:space="0" w:color="auto"/>
      </w:divBdr>
    </w:div>
    <w:div w:id="325518582">
      <w:bodyDiv w:val="1"/>
      <w:marLeft w:val="0"/>
      <w:marRight w:val="0"/>
      <w:marTop w:val="0"/>
      <w:marBottom w:val="0"/>
      <w:divBdr>
        <w:top w:val="none" w:sz="0" w:space="0" w:color="auto"/>
        <w:left w:val="none" w:sz="0" w:space="0" w:color="auto"/>
        <w:bottom w:val="none" w:sz="0" w:space="0" w:color="auto"/>
        <w:right w:val="none" w:sz="0" w:space="0" w:color="auto"/>
      </w:divBdr>
    </w:div>
    <w:div w:id="450711046">
      <w:bodyDiv w:val="1"/>
      <w:marLeft w:val="0"/>
      <w:marRight w:val="0"/>
      <w:marTop w:val="0"/>
      <w:marBottom w:val="0"/>
      <w:divBdr>
        <w:top w:val="none" w:sz="0" w:space="0" w:color="auto"/>
        <w:left w:val="none" w:sz="0" w:space="0" w:color="auto"/>
        <w:bottom w:val="none" w:sz="0" w:space="0" w:color="auto"/>
        <w:right w:val="none" w:sz="0" w:space="0" w:color="auto"/>
      </w:divBdr>
    </w:div>
    <w:div w:id="523983696">
      <w:bodyDiv w:val="1"/>
      <w:marLeft w:val="0"/>
      <w:marRight w:val="0"/>
      <w:marTop w:val="0"/>
      <w:marBottom w:val="0"/>
      <w:divBdr>
        <w:top w:val="none" w:sz="0" w:space="0" w:color="auto"/>
        <w:left w:val="none" w:sz="0" w:space="0" w:color="auto"/>
        <w:bottom w:val="none" w:sz="0" w:space="0" w:color="auto"/>
        <w:right w:val="none" w:sz="0" w:space="0" w:color="auto"/>
      </w:divBdr>
    </w:div>
    <w:div w:id="567229589">
      <w:bodyDiv w:val="1"/>
      <w:marLeft w:val="0"/>
      <w:marRight w:val="0"/>
      <w:marTop w:val="0"/>
      <w:marBottom w:val="0"/>
      <w:divBdr>
        <w:top w:val="none" w:sz="0" w:space="0" w:color="auto"/>
        <w:left w:val="none" w:sz="0" w:space="0" w:color="auto"/>
        <w:bottom w:val="none" w:sz="0" w:space="0" w:color="auto"/>
        <w:right w:val="none" w:sz="0" w:space="0" w:color="auto"/>
      </w:divBdr>
    </w:div>
    <w:div w:id="602886756">
      <w:bodyDiv w:val="1"/>
      <w:marLeft w:val="0"/>
      <w:marRight w:val="0"/>
      <w:marTop w:val="0"/>
      <w:marBottom w:val="0"/>
      <w:divBdr>
        <w:top w:val="none" w:sz="0" w:space="0" w:color="auto"/>
        <w:left w:val="none" w:sz="0" w:space="0" w:color="auto"/>
        <w:bottom w:val="none" w:sz="0" w:space="0" w:color="auto"/>
        <w:right w:val="none" w:sz="0" w:space="0" w:color="auto"/>
      </w:divBdr>
    </w:div>
    <w:div w:id="764040006">
      <w:bodyDiv w:val="1"/>
      <w:marLeft w:val="0"/>
      <w:marRight w:val="0"/>
      <w:marTop w:val="0"/>
      <w:marBottom w:val="0"/>
      <w:divBdr>
        <w:top w:val="none" w:sz="0" w:space="0" w:color="auto"/>
        <w:left w:val="none" w:sz="0" w:space="0" w:color="auto"/>
        <w:bottom w:val="none" w:sz="0" w:space="0" w:color="auto"/>
        <w:right w:val="none" w:sz="0" w:space="0" w:color="auto"/>
      </w:divBdr>
      <w:divsChild>
        <w:div w:id="1505627471">
          <w:marLeft w:val="0"/>
          <w:marRight w:val="0"/>
          <w:marTop w:val="0"/>
          <w:marBottom w:val="0"/>
          <w:divBdr>
            <w:top w:val="none" w:sz="0" w:space="0" w:color="auto"/>
            <w:left w:val="none" w:sz="0" w:space="0" w:color="auto"/>
            <w:bottom w:val="none" w:sz="0" w:space="0" w:color="auto"/>
            <w:right w:val="none" w:sz="0" w:space="0" w:color="auto"/>
          </w:divBdr>
          <w:divsChild>
            <w:div w:id="16010865">
              <w:marLeft w:val="0"/>
              <w:marRight w:val="0"/>
              <w:marTop w:val="0"/>
              <w:marBottom w:val="0"/>
              <w:divBdr>
                <w:top w:val="single" w:sz="6" w:space="5" w:color="E0E0E0"/>
                <w:left w:val="none" w:sz="0" w:space="0" w:color="auto"/>
                <w:bottom w:val="single" w:sz="24" w:space="5" w:color="E0E0E0"/>
                <w:right w:val="none" w:sz="0" w:space="0" w:color="auto"/>
              </w:divBdr>
              <w:divsChild>
                <w:div w:id="1912501329">
                  <w:marLeft w:val="0"/>
                  <w:marRight w:val="0"/>
                  <w:marTop w:val="0"/>
                  <w:marBottom w:val="0"/>
                  <w:divBdr>
                    <w:top w:val="single" w:sz="6" w:space="5" w:color="E0E0E0"/>
                    <w:left w:val="none" w:sz="0" w:space="0" w:color="auto"/>
                    <w:bottom w:val="single" w:sz="24" w:space="5" w:color="E0E0E0"/>
                    <w:right w:val="none" w:sz="0" w:space="0" w:color="auto"/>
                  </w:divBdr>
                </w:div>
              </w:divsChild>
            </w:div>
          </w:divsChild>
        </w:div>
      </w:divsChild>
    </w:div>
    <w:div w:id="938639161">
      <w:bodyDiv w:val="1"/>
      <w:marLeft w:val="0"/>
      <w:marRight w:val="0"/>
      <w:marTop w:val="0"/>
      <w:marBottom w:val="0"/>
      <w:divBdr>
        <w:top w:val="none" w:sz="0" w:space="0" w:color="auto"/>
        <w:left w:val="none" w:sz="0" w:space="0" w:color="auto"/>
        <w:bottom w:val="none" w:sz="0" w:space="0" w:color="auto"/>
        <w:right w:val="none" w:sz="0" w:space="0" w:color="auto"/>
      </w:divBdr>
      <w:divsChild>
        <w:div w:id="1188711100">
          <w:marLeft w:val="0"/>
          <w:marRight w:val="0"/>
          <w:marTop w:val="90"/>
          <w:marBottom w:val="0"/>
          <w:divBdr>
            <w:top w:val="none" w:sz="0" w:space="0" w:color="auto"/>
            <w:left w:val="none" w:sz="0" w:space="0" w:color="auto"/>
            <w:bottom w:val="none" w:sz="0" w:space="0" w:color="auto"/>
            <w:right w:val="none" w:sz="0" w:space="0" w:color="auto"/>
          </w:divBdr>
          <w:divsChild>
            <w:div w:id="36438575">
              <w:marLeft w:val="0"/>
              <w:marRight w:val="0"/>
              <w:marTop w:val="0"/>
              <w:marBottom w:val="0"/>
              <w:divBdr>
                <w:top w:val="none" w:sz="0" w:space="0" w:color="auto"/>
                <w:left w:val="none" w:sz="0" w:space="0" w:color="auto"/>
                <w:bottom w:val="none" w:sz="0" w:space="0" w:color="auto"/>
                <w:right w:val="none" w:sz="0" w:space="0" w:color="auto"/>
              </w:divBdr>
              <w:divsChild>
                <w:div w:id="1534270910">
                  <w:marLeft w:val="0"/>
                  <w:marRight w:val="0"/>
                  <w:marTop w:val="0"/>
                  <w:marBottom w:val="405"/>
                  <w:divBdr>
                    <w:top w:val="none" w:sz="0" w:space="0" w:color="auto"/>
                    <w:left w:val="none" w:sz="0" w:space="0" w:color="auto"/>
                    <w:bottom w:val="none" w:sz="0" w:space="0" w:color="auto"/>
                    <w:right w:val="none" w:sz="0" w:space="0" w:color="auto"/>
                  </w:divBdr>
                  <w:divsChild>
                    <w:div w:id="171384740">
                      <w:marLeft w:val="0"/>
                      <w:marRight w:val="0"/>
                      <w:marTop w:val="0"/>
                      <w:marBottom w:val="0"/>
                      <w:divBdr>
                        <w:top w:val="none" w:sz="0" w:space="0" w:color="auto"/>
                        <w:left w:val="none" w:sz="0" w:space="0" w:color="auto"/>
                        <w:bottom w:val="none" w:sz="0" w:space="0" w:color="auto"/>
                        <w:right w:val="none" w:sz="0" w:space="0" w:color="auto"/>
                      </w:divBdr>
                      <w:divsChild>
                        <w:div w:id="1446118671">
                          <w:marLeft w:val="0"/>
                          <w:marRight w:val="0"/>
                          <w:marTop w:val="0"/>
                          <w:marBottom w:val="0"/>
                          <w:divBdr>
                            <w:top w:val="none" w:sz="0" w:space="0" w:color="auto"/>
                            <w:left w:val="none" w:sz="0" w:space="0" w:color="auto"/>
                            <w:bottom w:val="none" w:sz="0" w:space="0" w:color="auto"/>
                            <w:right w:val="none" w:sz="0" w:space="0" w:color="auto"/>
                          </w:divBdr>
                          <w:divsChild>
                            <w:div w:id="403072373">
                              <w:marLeft w:val="0"/>
                              <w:marRight w:val="0"/>
                              <w:marTop w:val="0"/>
                              <w:marBottom w:val="0"/>
                              <w:divBdr>
                                <w:top w:val="none" w:sz="0" w:space="0" w:color="auto"/>
                                <w:left w:val="none" w:sz="0" w:space="0" w:color="auto"/>
                                <w:bottom w:val="none" w:sz="0" w:space="0" w:color="auto"/>
                                <w:right w:val="none" w:sz="0" w:space="0" w:color="auto"/>
                              </w:divBdr>
                              <w:divsChild>
                                <w:div w:id="1108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33156">
      <w:bodyDiv w:val="1"/>
      <w:marLeft w:val="0"/>
      <w:marRight w:val="0"/>
      <w:marTop w:val="0"/>
      <w:marBottom w:val="0"/>
      <w:divBdr>
        <w:top w:val="none" w:sz="0" w:space="0" w:color="auto"/>
        <w:left w:val="none" w:sz="0" w:space="0" w:color="auto"/>
        <w:bottom w:val="none" w:sz="0" w:space="0" w:color="auto"/>
        <w:right w:val="none" w:sz="0" w:space="0" w:color="auto"/>
      </w:divBdr>
    </w:div>
    <w:div w:id="1198277873">
      <w:bodyDiv w:val="1"/>
      <w:marLeft w:val="0"/>
      <w:marRight w:val="0"/>
      <w:marTop w:val="0"/>
      <w:marBottom w:val="0"/>
      <w:divBdr>
        <w:top w:val="none" w:sz="0" w:space="0" w:color="auto"/>
        <w:left w:val="none" w:sz="0" w:space="0" w:color="auto"/>
        <w:bottom w:val="none" w:sz="0" w:space="0" w:color="auto"/>
        <w:right w:val="none" w:sz="0" w:space="0" w:color="auto"/>
      </w:divBdr>
    </w:div>
    <w:div w:id="1306622385">
      <w:bodyDiv w:val="1"/>
      <w:marLeft w:val="0"/>
      <w:marRight w:val="0"/>
      <w:marTop w:val="0"/>
      <w:marBottom w:val="0"/>
      <w:divBdr>
        <w:top w:val="none" w:sz="0" w:space="0" w:color="auto"/>
        <w:left w:val="none" w:sz="0" w:space="0" w:color="auto"/>
        <w:bottom w:val="none" w:sz="0" w:space="0" w:color="auto"/>
        <w:right w:val="none" w:sz="0" w:space="0" w:color="auto"/>
      </w:divBdr>
    </w:div>
    <w:div w:id="1388647581">
      <w:bodyDiv w:val="1"/>
      <w:marLeft w:val="0"/>
      <w:marRight w:val="0"/>
      <w:marTop w:val="0"/>
      <w:marBottom w:val="0"/>
      <w:divBdr>
        <w:top w:val="none" w:sz="0" w:space="0" w:color="auto"/>
        <w:left w:val="none" w:sz="0" w:space="0" w:color="auto"/>
        <w:bottom w:val="none" w:sz="0" w:space="0" w:color="auto"/>
        <w:right w:val="none" w:sz="0" w:space="0" w:color="auto"/>
      </w:divBdr>
    </w:div>
    <w:div w:id="1436368184">
      <w:bodyDiv w:val="1"/>
      <w:marLeft w:val="0"/>
      <w:marRight w:val="0"/>
      <w:marTop w:val="0"/>
      <w:marBottom w:val="0"/>
      <w:divBdr>
        <w:top w:val="none" w:sz="0" w:space="0" w:color="auto"/>
        <w:left w:val="none" w:sz="0" w:space="0" w:color="auto"/>
        <w:bottom w:val="none" w:sz="0" w:space="0" w:color="auto"/>
        <w:right w:val="none" w:sz="0" w:space="0" w:color="auto"/>
      </w:divBdr>
    </w:div>
    <w:div w:id="1463381621">
      <w:bodyDiv w:val="1"/>
      <w:marLeft w:val="0"/>
      <w:marRight w:val="0"/>
      <w:marTop w:val="0"/>
      <w:marBottom w:val="0"/>
      <w:divBdr>
        <w:top w:val="none" w:sz="0" w:space="0" w:color="auto"/>
        <w:left w:val="none" w:sz="0" w:space="0" w:color="auto"/>
        <w:bottom w:val="none" w:sz="0" w:space="0" w:color="auto"/>
        <w:right w:val="none" w:sz="0" w:space="0" w:color="auto"/>
      </w:divBdr>
    </w:div>
    <w:div w:id="1509055972">
      <w:bodyDiv w:val="1"/>
      <w:marLeft w:val="0"/>
      <w:marRight w:val="0"/>
      <w:marTop w:val="0"/>
      <w:marBottom w:val="0"/>
      <w:divBdr>
        <w:top w:val="none" w:sz="0" w:space="0" w:color="auto"/>
        <w:left w:val="none" w:sz="0" w:space="0" w:color="auto"/>
        <w:bottom w:val="none" w:sz="0" w:space="0" w:color="auto"/>
        <w:right w:val="none" w:sz="0" w:space="0" w:color="auto"/>
      </w:divBdr>
    </w:div>
    <w:div w:id="1993947562">
      <w:bodyDiv w:val="1"/>
      <w:marLeft w:val="0"/>
      <w:marRight w:val="0"/>
      <w:marTop w:val="0"/>
      <w:marBottom w:val="0"/>
      <w:divBdr>
        <w:top w:val="none" w:sz="0" w:space="0" w:color="auto"/>
        <w:left w:val="none" w:sz="0" w:space="0" w:color="auto"/>
        <w:bottom w:val="none" w:sz="0" w:space="0" w:color="auto"/>
        <w:right w:val="none" w:sz="0" w:space="0" w:color="auto"/>
      </w:divBdr>
    </w:div>
    <w:div w:id="21389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axinetwork.g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ie.gr/location-gr.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axinetwork.gr/el/doclib/CareerDays/Participation_form_Career_Day_26_2_2022_v1.doc" TargetMode="External"/><Relationship Id="rId5" Type="http://schemas.openxmlformats.org/officeDocument/2006/relationships/numbering" Target="numbering.xml"/><Relationship Id="rId15" Type="http://schemas.openxmlformats.org/officeDocument/2006/relationships/hyperlink" Target="mailto:palivakou@praxinetwork.g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r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aria\&#935;&#929;&#919;&#931;&#932;&#921;&#922;&#913;\NEW_PRAXI_IDENTITY\&#949;&#960;&#953;&#963;&#964;&#959;&#955;&#972;&#967;&#945;&#961;&#964;&#945;_&#913;&#952;&#951;&#957;&#974;&#957;\&#933;&#960;&#972;&#948;&#949;&#953;&#947;&#956;&#945;_&#949;&#960;&#953;&#963;&#964;&#959;&#955;&#972;&#967;&#945;&#961;&#964;&#959;&#965;_PRAXI_EEN_7FP_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Έγγραφο" ma:contentTypeID="0x0101006181C605F4666C4386986DA4D36D4A8E" ma:contentTypeVersion="13" ma:contentTypeDescription="Δημιουργία νέου εγγράφου" ma:contentTypeScope="" ma:versionID="45bebe3603a70ffe10969ed54b495519">
  <xsd:schema xmlns:xsd="http://www.w3.org/2001/XMLSchema" xmlns:xs="http://www.w3.org/2001/XMLSchema" xmlns:p="http://schemas.microsoft.com/office/2006/metadata/properties" xmlns:ns3="93c77459-f659-420d-a60b-54d5dd4f20ef" xmlns:ns4="33862603-fcea-471b-9888-f67f3c3b973c" targetNamespace="http://schemas.microsoft.com/office/2006/metadata/properties" ma:root="true" ma:fieldsID="76e655ad3c03be6fdd8ecf10dc326b28" ns3:_="" ns4:_="">
    <xsd:import namespace="93c77459-f659-420d-a60b-54d5dd4f20ef"/>
    <xsd:import namespace="33862603-fcea-471b-9888-f67f3c3b97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77459-f659-420d-a60b-54d5dd4f2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62603-fcea-471b-9888-f67f3c3b973c"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SharingHintHash" ma:index="18"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6B07A4-B232-4415-AE08-AACB7D0D8FA1}">
  <ds:schemaRefs>
    <ds:schemaRef ds:uri="http://schemas.openxmlformats.org/officeDocument/2006/bibliography"/>
  </ds:schemaRefs>
</ds:datastoreItem>
</file>

<file path=customXml/itemProps2.xml><?xml version="1.0" encoding="utf-8"?>
<ds:datastoreItem xmlns:ds="http://schemas.openxmlformats.org/officeDocument/2006/customXml" ds:itemID="{CFA1C7AB-F10D-4165-975A-96B6AA1E9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77459-f659-420d-a60b-54d5dd4f20ef"/>
    <ds:schemaRef ds:uri="33862603-fcea-471b-9888-f67f3c3b9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C1FBFD-3DDE-4829-BC44-D50F488CBE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35D296-D4C8-4E17-90BE-2C43CABEB2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Υπόδειγμα_επιστολόχαρτου_PRAXI_EEN_7FP_gr</Template>
  <TotalTime>6</TotalTime>
  <Pages>2</Pages>
  <Words>465</Words>
  <Characters>2516</Characters>
  <Application>Microsoft Office Word</Application>
  <DocSecurity>0</DocSecurity>
  <Lines>20</Lines>
  <Paragraphs>5</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1</vt:i4>
      </vt:variant>
    </vt:vector>
  </HeadingPairs>
  <TitlesOfParts>
    <vt:vector size="3" baseType="lpstr">
      <vt:lpstr>ΠΡΟΓΡΑΜΜΑ ΗΜΕΡΙΔΑΣ</vt:lpstr>
      <vt:lpstr>ΠΡΟΓΡΑΜΜΑ ΗΜΕΡΙΔΑΣ</vt:lpstr>
      <vt:lpstr>    «Συναντήσεις Καριέρας - Γνωριμία με το Δίκτυο ΠΡΑΞΗ», Σάββατο 6 Νοεμβρίου 2021, </vt:lpstr>
    </vt:vector>
  </TitlesOfParts>
  <Company/>
  <LinksUpToDate>false</LinksUpToDate>
  <CharactersWithSpaces>2976</CharactersWithSpaces>
  <SharedDoc>false</SharedDoc>
  <HLinks>
    <vt:vector size="18" baseType="variant">
      <vt:variant>
        <vt:i4>6488074</vt:i4>
      </vt:variant>
      <vt:variant>
        <vt:i4>72</vt:i4>
      </vt:variant>
      <vt:variant>
        <vt:i4>0</vt:i4>
      </vt:variant>
      <vt:variant>
        <vt:i4>5</vt:i4>
      </vt:variant>
      <vt:variant>
        <vt:lpwstr>mailto:ncp@help-forward.gr</vt:lpwstr>
      </vt:variant>
      <vt:variant>
        <vt:lpwstr/>
      </vt:variant>
      <vt:variant>
        <vt:i4>6488074</vt:i4>
      </vt:variant>
      <vt:variant>
        <vt:i4>3</vt:i4>
      </vt:variant>
      <vt:variant>
        <vt:i4>0</vt:i4>
      </vt:variant>
      <vt:variant>
        <vt:i4>5</vt:i4>
      </vt:variant>
      <vt:variant>
        <vt:lpwstr>mailto:ncp@help-forward.gr</vt:lpwstr>
      </vt:variant>
      <vt:variant>
        <vt:lpwstr/>
      </vt:variant>
      <vt:variant>
        <vt:i4>5570622</vt:i4>
      </vt:variant>
      <vt:variant>
        <vt:i4>0</vt:i4>
      </vt:variant>
      <vt:variant>
        <vt:i4>0</vt:i4>
      </vt:variant>
      <vt:variant>
        <vt:i4>5</vt:i4>
      </vt:variant>
      <vt:variant>
        <vt:lpwstr>mailto:vangelis@help-forward.gr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ΗΜΕΡΙΔΑΣ</dc:title>
  <dc:creator>user</dc:creator>
  <cp:lastModifiedBy>Alexandra Palivakou</cp:lastModifiedBy>
  <cp:revision>3</cp:revision>
  <cp:lastPrinted>2021-09-21T13:33:00Z</cp:lastPrinted>
  <dcterms:created xsi:type="dcterms:W3CDTF">2022-02-08T23:20:00Z</dcterms:created>
  <dcterms:modified xsi:type="dcterms:W3CDTF">2022-02-08T23:24:00Z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0x0101006181C605F4666C4386986DA4D36D4A8E</vt:lpwstr>
  </property>
</Properties>
</file>